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B8" w:rsidRPr="002765B8" w:rsidRDefault="002765B8" w:rsidP="002765B8">
      <w:pPr>
        <w:spacing w:before="36" w:line="390" w:lineRule="exact"/>
        <w:ind w:left="674" w:right="742"/>
        <w:jc w:val="center"/>
        <w:rPr>
          <w:rFonts w:ascii="Times New Roman" w:hAnsi="Times New Roman" w:cs="Times New Roman"/>
          <w:b/>
          <w:sz w:val="32"/>
        </w:rPr>
      </w:pPr>
      <w:r w:rsidRPr="002765B8">
        <w:rPr>
          <w:rFonts w:ascii="Times New Roman" w:hAnsi="Times New Roman" w:cs="Times New Roman"/>
          <w:b/>
          <w:sz w:val="32"/>
        </w:rPr>
        <w:t>RICHIESTA</w:t>
      </w:r>
      <w:r w:rsidRPr="002765B8">
        <w:rPr>
          <w:rFonts w:ascii="Times New Roman" w:hAnsi="Times New Roman" w:cs="Times New Roman"/>
          <w:b/>
          <w:spacing w:val="-16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DI</w:t>
      </w:r>
      <w:r w:rsidRPr="002765B8">
        <w:rPr>
          <w:rFonts w:ascii="Times New Roman" w:hAnsi="Times New Roman" w:cs="Times New Roman"/>
          <w:b/>
          <w:spacing w:val="-16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CONTRIBUTO</w:t>
      </w:r>
      <w:r w:rsidRPr="002765B8">
        <w:rPr>
          <w:rFonts w:ascii="Times New Roman" w:hAnsi="Times New Roman" w:cs="Times New Roman"/>
          <w:b/>
          <w:spacing w:val="-17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TARI</w:t>
      </w:r>
      <w:r w:rsidRPr="002765B8">
        <w:rPr>
          <w:rFonts w:ascii="Times New Roman" w:hAnsi="Times New Roman" w:cs="Times New Roman"/>
          <w:b/>
          <w:spacing w:val="-17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2021</w:t>
      </w:r>
      <w:r w:rsidRPr="002765B8">
        <w:rPr>
          <w:rFonts w:ascii="Times New Roman" w:hAnsi="Times New Roman" w:cs="Times New Roman"/>
          <w:b/>
          <w:spacing w:val="-16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–</w:t>
      </w:r>
      <w:r w:rsidRPr="002765B8">
        <w:rPr>
          <w:rFonts w:ascii="Times New Roman" w:hAnsi="Times New Roman" w:cs="Times New Roman"/>
          <w:b/>
          <w:spacing w:val="-17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COVID</w:t>
      </w:r>
      <w:r w:rsidRPr="002765B8">
        <w:rPr>
          <w:rFonts w:ascii="Times New Roman" w:hAnsi="Times New Roman" w:cs="Times New Roman"/>
          <w:b/>
          <w:spacing w:val="-17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19</w:t>
      </w:r>
    </w:p>
    <w:p w:rsidR="002765B8" w:rsidRPr="002765B8" w:rsidRDefault="002765B8" w:rsidP="002765B8">
      <w:pPr>
        <w:spacing w:line="390" w:lineRule="exact"/>
        <w:ind w:left="749" w:right="742"/>
        <w:jc w:val="center"/>
        <w:rPr>
          <w:rFonts w:ascii="Times New Roman" w:hAnsi="Times New Roman" w:cs="Times New Roman"/>
          <w:b/>
          <w:sz w:val="32"/>
        </w:rPr>
      </w:pPr>
      <w:r w:rsidRPr="002765B8">
        <w:rPr>
          <w:rFonts w:ascii="Times New Roman" w:hAnsi="Times New Roman" w:cs="Times New Roman"/>
          <w:b/>
          <w:sz w:val="32"/>
        </w:rPr>
        <w:t>Utenze</w:t>
      </w:r>
      <w:r w:rsidRPr="002765B8">
        <w:rPr>
          <w:rFonts w:ascii="Times New Roman" w:hAnsi="Times New Roman" w:cs="Times New Roman"/>
          <w:b/>
          <w:spacing w:val="-8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non</w:t>
      </w:r>
      <w:r w:rsidRPr="002765B8">
        <w:rPr>
          <w:rFonts w:ascii="Times New Roman" w:hAnsi="Times New Roman" w:cs="Times New Roman"/>
          <w:b/>
          <w:spacing w:val="-8"/>
          <w:sz w:val="32"/>
        </w:rPr>
        <w:t xml:space="preserve"> </w:t>
      </w:r>
      <w:r w:rsidRPr="002765B8">
        <w:rPr>
          <w:rFonts w:ascii="Times New Roman" w:hAnsi="Times New Roman" w:cs="Times New Roman"/>
          <w:b/>
          <w:sz w:val="32"/>
        </w:rPr>
        <w:t>Domestiche</w:t>
      </w:r>
    </w:p>
    <w:p w:rsidR="002765B8" w:rsidRDefault="002765B8" w:rsidP="002765B8">
      <w:pPr>
        <w:pStyle w:val="Corpodeltesto"/>
        <w:ind w:left="113"/>
        <w:rPr>
          <w:i/>
          <w:sz w:val="14"/>
        </w:rPr>
      </w:pPr>
    </w:p>
    <w:p w:rsidR="002765B8" w:rsidRDefault="002765B8" w:rsidP="002765B8">
      <w:pPr>
        <w:pStyle w:val="Corpodeltesto"/>
        <w:ind w:left="113"/>
        <w:rPr>
          <w:i/>
          <w:sz w:val="14"/>
        </w:rPr>
      </w:pPr>
    </w:p>
    <w:p w:rsidR="002765B8" w:rsidRPr="00373CB5" w:rsidRDefault="002765B8" w:rsidP="002765B8">
      <w:pPr>
        <w:pStyle w:val="Corpodeltesto"/>
        <w:spacing w:before="80"/>
        <w:ind w:left="5881" w:firstLine="599"/>
        <w:jc w:val="right"/>
        <w:rPr>
          <w:rFonts w:ascii="Times New Roman" w:hAnsi="Times New Roman" w:cs="Times New Roman"/>
          <w:sz w:val="24"/>
          <w:szCs w:val="24"/>
        </w:rPr>
      </w:pPr>
      <w:r w:rsidRPr="00373CB5">
        <w:rPr>
          <w:rFonts w:ascii="Times New Roman" w:hAnsi="Times New Roman" w:cs="Times New Roman"/>
          <w:sz w:val="24"/>
          <w:szCs w:val="24"/>
        </w:rPr>
        <w:t>Al</w:t>
      </w:r>
      <w:r w:rsidRPr="00373C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3CB5">
        <w:rPr>
          <w:rFonts w:ascii="Times New Roman" w:hAnsi="Times New Roman" w:cs="Times New Roman"/>
          <w:sz w:val="24"/>
          <w:szCs w:val="24"/>
        </w:rPr>
        <w:t>Comune</w:t>
      </w:r>
      <w:r w:rsidRPr="00373C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3CB5">
        <w:rPr>
          <w:rFonts w:ascii="Times New Roman" w:hAnsi="Times New Roman" w:cs="Times New Roman"/>
          <w:sz w:val="24"/>
          <w:szCs w:val="24"/>
        </w:rPr>
        <w:t>di</w:t>
      </w:r>
      <w:r w:rsidRPr="00373C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Casole d’Elsa</w:t>
      </w:r>
    </w:p>
    <w:p w:rsidR="002765B8" w:rsidRDefault="002765B8" w:rsidP="002765B8">
      <w:pPr>
        <w:pStyle w:val="Corpodeltesto"/>
        <w:spacing w:before="81" w:line="316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73CB5">
        <w:rPr>
          <w:rFonts w:ascii="Times New Roman" w:hAnsi="Times New Roman" w:cs="Times New Roman"/>
          <w:sz w:val="24"/>
          <w:szCs w:val="24"/>
        </w:rPr>
        <w:t>-</w:t>
      </w:r>
      <w:r w:rsidRPr="00373C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CB5">
        <w:rPr>
          <w:rFonts w:ascii="Times New Roman" w:hAnsi="Times New Roman" w:cs="Times New Roman"/>
          <w:sz w:val="24"/>
          <w:szCs w:val="24"/>
        </w:rPr>
        <w:t>Ufficio</w:t>
      </w:r>
      <w:r w:rsidRPr="00373CB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Tributi –</w:t>
      </w:r>
    </w:p>
    <w:p w:rsidR="002765B8" w:rsidRDefault="002765B8" w:rsidP="002765B8">
      <w:pPr>
        <w:pStyle w:val="Corpodeltesto"/>
        <w:spacing w:before="81" w:line="316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                                                                    P.za P. Luchetti n. 1. </w:t>
      </w:r>
    </w:p>
    <w:p w:rsidR="002765B8" w:rsidRPr="00427309" w:rsidRDefault="002765B8" w:rsidP="00427309">
      <w:pPr>
        <w:pStyle w:val="Corpodeltesto"/>
        <w:spacing w:before="81" w:line="316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</w:t>
      </w:r>
      <w:bookmarkStart w:id="0" w:name="_GoBack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                                                                 53031 Casole d’Elsa - 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7309">
        <w:rPr>
          <w:rFonts w:ascii="Times New Roman" w:hAnsi="Times New Roman" w:cs="Times New Roman"/>
          <w:sz w:val="24"/>
          <w:szCs w:val="24"/>
        </w:rPr>
        <w:t>indirizzo</w:t>
      </w:r>
      <w:r w:rsidRPr="004273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27309">
        <w:rPr>
          <w:rFonts w:ascii="Times New Roman" w:hAnsi="Times New Roman" w:cs="Times New Roman"/>
          <w:sz w:val="24"/>
          <w:szCs w:val="24"/>
        </w:rPr>
        <w:t>pec:</w:t>
      </w:r>
      <w:r w:rsidRPr="004273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hyperlink r:id="rId7" w:history="1">
        <w:r w:rsidR="00427309" w:rsidRPr="00427309">
          <w:rPr>
            <w:rStyle w:val="Collegamentoipertestuale"/>
            <w:rFonts w:ascii="Times New Roman" w:hAnsi="Times New Roman" w:cs="Times New Roman"/>
            <w:b/>
            <w:iCs/>
            <w:sz w:val="24"/>
            <w:szCs w:val="24"/>
          </w:rPr>
          <w:t>comune.casole@pcert.postecert.it</w:t>
        </w:r>
      </w:hyperlink>
    </w:p>
    <w:p w:rsidR="002765B8" w:rsidRPr="00D24504" w:rsidRDefault="002765B8" w:rsidP="00427309">
      <w:pPr>
        <w:pStyle w:val="Paragrafoelenco"/>
        <w:tabs>
          <w:tab w:val="left" w:pos="836"/>
        </w:tabs>
        <w:spacing w:before="17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2730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indirizzo mail: </w:t>
      </w:r>
      <w:hyperlink r:id="rId8" w:history="1">
        <w:r w:rsidR="00427309" w:rsidRPr="00427309">
          <w:rPr>
            <w:rStyle w:val="Collegamentoipertestuale"/>
            <w:rFonts w:ascii="Times New Roman" w:hAnsi="Times New Roman" w:cs="Times New Roman"/>
            <w:b/>
            <w:iCs/>
            <w:sz w:val="24"/>
            <w:szCs w:val="24"/>
          </w:rPr>
          <w:t>protocollo@casole.it</w:t>
        </w:r>
      </w:hyperlink>
    </w:p>
    <w:p w:rsidR="002765B8" w:rsidRDefault="002765B8" w:rsidP="002765B8">
      <w:pPr>
        <w:pStyle w:val="Corpodeltesto"/>
        <w:ind w:left="113"/>
        <w:jc w:val="right"/>
        <w:rPr>
          <w:sz w:val="20"/>
        </w:rPr>
      </w:pPr>
    </w:p>
    <w:p w:rsidR="002765B8" w:rsidRDefault="002765B8" w:rsidP="002765B8">
      <w:pPr>
        <w:pStyle w:val="Corpodeltesto"/>
        <w:spacing w:before="12"/>
        <w:rPr>
          <w:b/>
          <w:sz w:val="15"/>
        </w:rPr>
      </w:pPr>
    </w:p>
    <w:p w:rsidR="002765B8" w:rsidRDefault="00A717B2" w:rsidP="002765B8">
      <w:pPr>
        <w:spacing w:before="51" w:after="28"/>
        <w:ind w:left="115"/>
        <w:rPr>
          <w:sz w:val="24"/>
        </w:rPr>
      </w:pPr>
      <w:r w:rsidRPr="00A717B2">
        <w:rPr>
          <w:noProof/>
          <w:lang w:eastAsia="it-IT"/>
        </w:rPr>
        <w:pict>
          <v:shape id="Freeform 24" o:spid="_x0000_s1026" style="position:absolute;left:0;text-align:left;margin-left:59.2pt;margin-top:43.1pt;width:237.4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" path="m4748,r-2,l4746,2r,348l2,350,2,2r4744,l4746,,2,,,,,2,,350r,2l2,352r4744,l4748,352r,-2l4748,2r,-2xe" fillcolor="black" stroked="f">
            <v:path arrowok="t" o:connecttype="custom" o:connectlocs="3014980,547370;3013710,547370;3013710,548640;3013710,769620;1270,769620;1270,548640;3013710,548640;3013710,547370;1270,547370;0,547370;0,548640;0,769620;0,770890;1270,770890;3013710,770890;3014980,770890;3014980,769620;3014980,548640;3014980,547370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23" o:spid="_x0000_s1048" style="position:absolute;left:0;text-align:left;margin-left:302.1pt;margin-top:43.1pt;width:234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" path="m4680,r-2,l4678,2r,348l2,350,2,2r4676,l4678,,2,,,,,2,,350r,2l2,352r4676,l4680,352r,-2l4680,2r,-2xe" fillcolor="black" stroked="f">
            <v:path arrowok="t" o:connecttype="custom" o:connectlocs="2971800,547370;2970530,547370;2970530,548640;2970530,769620;1270,769620;1270,548640;2970530,548640;2970530,547370;1270,547370;0,547370;0,548640;0,769620;0,770890;1270,770890;2970530,770890;2971800,770890;2971800,769620;2971800,548640;2971800,547370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22" o:spid="_x0000_s1047" style="position:absolute;left:0;text-align:left;margin-left:59.2pt;margin-top:66.2pt;width:237.4pt;height:1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" path="m4748,r-2,l4746,2r,348l2,350,2,2r4744,l4746,,2,,,,,2,,350r,2l2,352r4744,l4748,352r,-2l4748,2r,-2xe" fillcolor="black" stroked="f">
            <v:path arrowok="t" o:connecttype="custom" o:connectlocs="3014980,840740;3013710,840740;3013710,842010;3013710,1062990;1270,1062990;1270,842010;3013710,842010;3013710,840740;1270,840740;0,840740;0,842010;0,1062990;0,1064260;1270,1064260;3013710,1064260;3014980,1064260;3014980,1062990;3014980,842010;3014980,840740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21" o:spid="_x0000_s1046" style="position:absolute;left:0;text-align:left;margin-left:302.1pt;margin-top:66.2pt;width:39.5pt;height: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" path="m790,r-2,l788,2r,348l2,350,2,2r786,l788,,2,,,,,2,,350r,2l2,352r786,l790,352r,-2l790,2r,-2xe" fillcolor="black" stroked="f">
            <v:path arrowok="t" o:connecttype="custom" o:connectlocs="501650,840740;500380,840740;500380,842010;500380,1062990;1270,1062990;1270,842010;500380,842010;500380,840740;1270,840740;0,840740;0,842010;0,1062990;0,1064260;1270,1064260;500380,1064260;501650,1064260;501650,1062990;501650,842010;501650,840740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20" o:spid="_x0000_s1045" style="position:absolute;left:0;text-align:left;margin-left:347.1pt;margin-top:66.2pt;width:116.9pt;height:1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" path="m2338,r-2,l2336,2r,348l2,350,2,2r2334,l2336,,2,,,,,2,,350r,2l2,352r2334,l2338,352r,-2l2338,2r,-2xe" fillcolor="black" stroked="f">
            <v:path arrowok="t" o:connecttype="custom" o:connectlocs="1484630,840740;1483360,840740;1483360,842010;1483360,1062990;1270,1062990;1270,842010;1483360,842010;1483360,840740;1270,840740;0,840740;0,842010;0,1062990;0,1064260;1270,1064260;1483360,1064260;1484630,1064260;1484630,1062990;1484630,842010;1484630,840740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9" o:spid="_x0000_s1044" style="position:absolute;left:0;text-align:left;margin-left:469.5pt;margin-top:66.2pt;width:66.6pt;height:1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" path="m1332,r-2,l1330,2r,348l2,350,2,2r1328,l1330,,2,,,,,2,,350r,2l2,352r1328,l1332,352r,-2l1332,2r,-2xe" fillcolor="black" stroked="f">
            <v:path arrowok="t" o:connecttype="custom" o:connectlocs="845820,840740;844550,840740;844550,842010;844550,1062990;1270,1062990;1270,842010;844550,842010;844550,840740;1270,840740;0,840740;0,842010;0,1062990;0,1064260;1270,1064260;844550,1064260;845820,1064260;845820,1062990;845820,842010;845820,840740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8" o:spid="_x0000_s1043" style="position:absolute;left:0;text-align:left;margin-left:59.2pt;margin-top:89.3pt;width:329.2pt;height:1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" path="m6584,r-2,l6582,2r,348l2,350,2,2r6580,l6582,,2,,,,,2,,350r,2l2,352r6580,l6584,352r,-2l6584,2r,-2xe" fillcolor="black" stroked="f">
            <v:path arrowok="t" o:connecttype="custom" o:connectlocs="4180840,1134110;4179570,1134110;4179570,1135380;4179570,1356360;1270,1356360;1270,1135380;4179570,1135380;4179570,1134110;1270,1134110;0,1134110;0,1135380;0,1356360;0,1357630;1270,1357630;4179570,1357630;4180840,1357630;4180840,1356360;4180840,1135380;4180840,1134110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7" o:spid="_x0000_s1042" style="position:absolute;left:0;text-align:left;margin-left:393.9pt;margin-top:89.3pt;width:70.1pt;height:17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" path="m1402,r-2,l1400,2r,348l2,350,2,2r1398,l1400,,2,,,,,2,,350r,2l2,352r1398,l1402,352r,-2l1402,2r,-2xe" fillcolor="black" stroked="f">
            <v:path arrowok="t" o:connecttype="custom" o:connectlocs="890270,1134110;889000,1134110;889000,1135380;889000,1356360;1270,1356360;1270,1135380;889000,1135380;889000,1134110;1270,1134110;0,1134110;0,1135380;0,1356360;0,1357630;1270,1357630;889000,1357630;890270,1357630;890270,1356360;890270,1135380;890270,1134110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6" o:spid="_x0000_s1041" style="position:absolute;left:0;text-align:left;margin-left:469.5pt;margin-top:89.3pt;width:66.6pt;height:1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" path="m1332,r-2,l1330,2r,348l2,350,2,2r1328,l1330,,2,,,,,2,,350r,2l2,352r1328,l1332,352r,-2l1332,2r,-2xe" fillcolor="black" stroked="f">
            <v:path arrowok="t" o:connecttype="custom" o:connectlocs="845820,1134110;844550,1134110;844550,1135380;844550,1356360;1270,1356360;1270,1135380;844550,1135380;844550,1134110;1270,1134110;0,1134110;0,1135380;0,1356360;0,1357630;1270,1357630;844550,1357630;845820,1357630;845820,1356360;845820,1135380;845820,1134110" o:connectangles="0,0,0,0,0,0,0,0,0,0,0,0,0,0,0,0,0,0,0"/>
            <w10:wrap anchorx="page"/>
          </v:shape>
        </w:pict>
      </w:r>
      <w:r w:rsidR="002765B8">
        <w:rPr>
          <w:sz w:val="24"/>
        </w:rPr>
        <w:t>Il/la</w:t>
      </w:r>
      <w:r w:rsidR="002765B8">
        <w:rPr>
          <w:spacing w:val="-12"/>
          <w:sz w:val="24"/>
        </w:rPr>
        <w:t xml:space="preserve"> </w:t>
      </w:r>
      <w:r w:rsidR="002765B8">
        <w:rPr>
          <w:sz w:val="24"/>
        </w:rPr>
        <w:t>sottoscritto/a</w:t>
      </w:r>
    </w:p>
    <w:tbl>
      <w:tblPr>
        <w:tblStyle w:val="TableNormal"/>
        <w:tblW w:w="0" w:type="auto"/>
        <w:tblInd w:w="1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860"/>
        <w:gridCol w:w="900"/>
        <w:gridCol w:w="936"/>
        <w:gridCol w:w="792"/>
        <w:gridCol w:w="720"/>
        <w:gridCol w:w="1440"/>
      </w:tblGrid>
      <w:tr w:rsidR="002765B8" w:rsidTr="006137B2">
        <w:trPr>
          <w:trHeight w:val="390"/>
        </w:trPr>
        <w:tc>
          <w:tcPr>
            <w:tcW w:w="9648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49"/>
              <w:ind w:left="18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CONTRIBUENTE</w:t>
            </w:r>
          </w:p>
        </w:tc>
      </w:tr>
      <w:tr w:rsidR="002765B8" w:rsidTr="006137B2">
        <w:trPr>
          <w:trHeight w:val="479"/>
        </w:trPr>
        <w:tc>
          <w:tcPr>
            <w:tcW w:w="4860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6"/>
              <w:rPr>
                <w:sz w:val="14"/>
              </w:rPr>
            </w:pPr>
            <w:proofErr w:type="spellStart"/>
            <w:r>
              <w:rPr>
                <w:sz w:val="14"/>
              </w:rPr>
              <w:t>Cognome</w:t>
            </w:r>
            <w:proofErr w:type="spellEnd"/>
          </w:p>
        </w:tc>
        <w:tc>
          <w:tcPr>
            <w:tcW w:w="4788" w:type="dxa"/>
            <w:gridSpan w:val="5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</w:tr>
      <w:tr w:rsidR="002765B8" w:rsidTr="006137B2">
        <w:trPr>
          <w:trHeight w:val="457"/>
        </w:trPr>
        <w:tc>
          <w:tcPr>
            <w:tcW w:w="486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Pr="00A77639" w:rsidRDefault="002765B8" w:rsidP="006137B2">
            <w:pPr>
              <w:pStyle w:val="TableParagraph"/>
              <w:rPr>
                <w:sz w:val="14"/>
                <w:lang w:val="it-IT"/>
              </w:rPr>
            </w:pPr>
            <w:r w:rsidRPr="00A77639">
              <w:rPr>
                <w:sz w:val="14"/>
                <w:lang w:val="it-IT"/>
              </w:rPr>
              <w:t>Comune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o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stato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estero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di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nascita</w:t>
            </w:r>
          </w:p>
        </w:tc>
        <w:tc>
          <w:tcPr>
            <w:tcW w:w="90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Prov.</w:t>
            </w:r>
          </w:p>
        </w:tc>
        <w:tc>
          <w:tcPr>
            <w:tcW w:w="2448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nascita</w:t>
            </w:r>
            <w:proofErr w:type="spellEnd"/>
          </w:p>
        </w:tc>
        <w:tc>
          <w:tcPr>
            <w:tcW w:w="144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tabs>
                <w:tab w:val="left" w:pos="1084"/>
              </w:tabs>
              <w:rPr>
                <w:b/>
                <w:sz w:val="20"/>
              </w:rPr>
            </w:pPr>
            <w:proofErr w:type="spellStart"/>
            <w:r>
              <w:rPr>
                <w:spacing w:val="-1"/>
                <w:sz w:val="14"/>
              </w:rPr>
              <w:t>Sesso</w:t>
            </w:r>
            <w:proofErr w:type="spellEnd"/>
            <w:r>
              <w:rPr>
                <w:spacing w:val="29"/>
                <w:sz w:val="14"/>
              </w:rPr>
              <w:t xml:space="preserve">   </w:t>
            </w:r>
            <w:r>
              <w:rPr>
                <w:b/>
                <w:position w:val="-8"/>
                <w:sz w:val="20"/>
              </w:rPr>
              <w:t>M</w:t>
            </w:r>
            <w:r>
              <w:rPr>
                <w:b/>
                <w:position w:val="-8"/>
                <w:sz w:val="20"/>
              </w:rPr>
              <w:tab/>
              <w:t>F</w:t>
            </w:r>
          </w:p>
        </w:tc>
      </w:tr>
      <w:tr w:rsidR="002765B8" w:rsidTr="006137B2">
        <w:trPr>
          <w:trHeight w:val="456"/>
        </w:trPr>
        <w:tc>
          <w:tcPr>
            <w:tcW w:w="6696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Residenza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</w:p>
        </w:tc>
        <w:tc>
          <w:tcPr>
            <w:tcW w:w="1512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Cap</w:t>
            </w:r>
          </w:p>
        </w:tc>
        <w:tc>
          <w:tcPr>
            <w:tcW w:w="144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Prov.</w:t>
            </w:r>
          </w:p>
        </w:tc>
      </w:tr>
      <w:tr w:rsidR="002765B8" w:rsidTr="006137B2">
        <w:trPr>
          <w:trHeight w:val="456"/>
        </w:trPr>
        <w:tc>
          <w:tcPr>
            <w:tcW w:w="5760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Via/Piazza</w:t>
            </w:r>
          </w:p>
        </w:tc>
        <w:tc>
          <w:tcPr>
            <w:tcW w:w="1728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Civico</w:t>
            </w:r>
          </w:p>
        </w:tc>
        <w:tc>
          <w:tcPr>
            <w:tcW w:w="72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Int.</w:t>
            </w:r>
          </w:p>
        </w:tc>
        <w:tc>
          <w:tcPr>
            <w:tcW w:w="1440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Scala</w:t>
            </w:r>
          </w:p>
        </w:tc>
      </w:tr>
      <w:tr w:rsidR="002765B8" w:rsidTr="006137B2">
        <w:trPr>
          <w:trHeight w:val="457"/>
        </w:trPr>
        <w:tc>
          <w:tcPr>
            <w:tcW w:w="5760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Codice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Fiscale</w:t>
            </w:r>
            <w:proofErr w:type="spellEnd"/>
          </w:p>
        </w:tc>
        <w:tc>
          <w:tcPr>
            <w:tcW w:w="3888" w:type="dxa"/>
            <w:gridSpan w:val="4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Cellulare</w:t>
            </w:r>
            <w:proofErr w:type="spellEnd"/>
          </w:p>
        </w:tc>
      </w:tr>
    </w:tbl>
    <w:p w:rsidR="002765B8" w:rsidRDefault="002765B8" w:rsidP="002765B8">
      <w:pPr>
        <w:pStyle w:val="Corpodeltesto"/>
        <w:spacing w:before="1"/>
        <w:rPr>
          <w:sz w:val="24"/>
        </w:rPr>
      </w:pPr>
    </w:p>
    <w:p w:rsidR="002765B8" w:rsidRDefault="00A717B2" w:rsidP="002765B8">
      <w:pPr>
        <w:ind w:left="115"/>
        <w:rPr>
          <w:sz w:val="24"/>
        </w:rPr>
      </w:pPr>
      <w:r w:rsidRPr="00A717B2">
        <w:rPr>
          <w:noProof/>
          <w:lang w:eastAsia="it-IT"/>
        </w:rPr>
        <w:pict>
          <v:shape id="Freeform 15" o:spid="_x0000_s1040" style="position:absolute;left:0;text-align:left;margin-left:59.2pt;margin-top:-58.15pt;width:282.4pt;height:1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" path="m5648,r-2,l5646,2r,348l2,350,2,2r5644,l5646,,2,,,,,2,,350r,2l2,352r5644,l5648,352,5648,xe" fillcolor="black" stroked="f">
            <v:path arrowok="t" o:connecttype="custom" o:connectlocs="3586480,-738505;3585210,-738505;3585210,-737235;3585210,-516255;1270,-516255;1270,-737235;3585210,-737235;3585210,-738505;1270,-738505;0,-738505;0,-737235;0,-516255;0,-514985;1270,-514985;3585210,-514985;3586480,-514985;3586480,-738505" o:connectangles="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4" o:spid="_x0000_s1039" style="position:absolute;left:0;text-align:left;margin-left:347.1pt;margin-top:-58.15pt;width:80.9pt;height: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" path="m1618,r-2,l1616,2r,348l2,350,2,2r1614,l1616,,2,,,,,2,,350r,2l2,352r1614,l1618,352r,-2l1618,2r,-2xe" fillcolor="black" stroked="f">
            <v:path arrowok="t" o:connecttype="custom" o:connectlocs="1027430,-738505;1026160,-738505;1026160,-737235;1026160,-516255;1270,-516255;1270,-737235;1026160,-737235;1026160,-738505;1270,-738505;0,-738505;0,-737235;0,-516255;0,-514985;1270,-514985;1026160,-514985;1027430,-514985;1027430,-516255;1027430,-737235;1027430,-738505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3" o:spid="_x0000_s1038" style="position:absolute;left:0;text-align:left;margin-left:433.5pt;margin-top:-58.15pt;width:30.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" path="m610,r-2,l608,2r,348l2,350,2,2r606,l608,,2,,,,,2,,350r,2l2,352r606,l610,352r,-2l610,2r,-2xe" fillcolor="black" stroked="f">
            <v:path arrowok="t" o:connecttype="custom" o:connectlocs="387350,-738505;386080,-738505;386080,-737235;386080,-516255;1270,-516255;1270,-737235;386080,-737235;386080,-738505;1270,-738505;0,-738505;0,-737235;0,-516255;0,-514985;1270,-514985;386080,-514985;387350,-514985;387350,-516255;387350,-737235;387350,-738505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2" o:spid="_x0000_s1037" style="position:absolute;left:0;text-align:left;margin-left:469.5pt;margin-top:-58.15pt;width:66.6pt;height:17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" path="m1332,r-2,l1330,2r,348l2,350,2,2r1328,l1330,,2,,,,,2,,350r,2l2,352r1328,l1332,352r,-2l1332,2r,-2xe" fillcolor="black" stroked="f">
            <v:path arrowok="t" o:connecttype="custom" o:connectlocs="845820,-738505;844550,-738505;844550,-737235;844550,-516255;1270,-516255;1270,-737235;844550,-737235;844550,-738505;1270,-738505;0,-738505;0,-737235;0,-516255;0,-514985;1270,-514985;844550,-514985;845820,-514985;845820,-516255;845820,-737235;845820,-738505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1" o:spid="_x0000_s1036" style="position:absolute;left:0;text-align:left;margin-left:59.2pt;margin-top:-35.05pt;width:282.4pt;height:17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" path="m5648,r-2,l5646,2r,348l2,350,2,2r5644,l5646,,2,,,,,2,,350r,2l2,352r5644,l5648,352,5648,xe" fillcolor="black" stroked="f">
            <v:path arrowok="t" o:connecttype="custom" o:connectlocs="3586480,-445135;3585210,-445135;3585210,-443865;3585210,-222885;1270,-222885;1270,-443865;3585210,-443865;3585210,-445135;1270,-445135;0,-445135;0,-443865;0,-222885;0,-221615;1270,-221615;3585210,-221615;3586480,-221615;3586480,-445135" o:connectangles="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10" o:spid="_x0000_s1035" style="position:absolute;left:0;text-align:left;margin-left:347.1pt;margin-top:-35.05pt;width:189pt;height:17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" path="m3780,r-2,l3778,2r,348l2,350,2,2r3776,l3778,,2,,,,,2,,350r,2l2,352r3776,l3780,352r,-2l3780,2r,-2xe" fillcolor="black" stroked="f">
            <v:path arrowok="t" o:connecttype="custom" o:connectlocs="2400300,-445135;2399030,-445135;2399030,-443865;2399030,-222885;1270,-222885;1270,-443865;2399030,-443865;2399030,-445135;1270,-445135;0,-445135;0,-443865;0,-222885;0,-221615;1270,-221615;2399030,-221615;2400300,-221615;2400300,-222885;2400300,-443865;2400300,-445135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9" o:spid="_x0000_s1034" style="position:absolute;left:0;text-align:left;margin-left:59.5pt;margin-top:32.05pt;width:236.8pt;height:1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" path="m4736,l2,,,,,2,,300r,2l2,302r4734,l4736,300,2,300,2,2r4734,l4736,xe" fillcolor="black" stroked="f">
            <v:path arrowok="t" o:connecttype="custom" o:connectlocs="3007360,407035;1270,407035;0,407035;0,408305;0,597535;0,598805;1270,598805;3007360,598805;3007360,597535;1270,597535;1270,408305;3007360,408305;3007360,407035" o:connectangles="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8" o:spid="_x0000_s1033" style="position:absolute;left:0;text-align:left;margin-left:301.8pt;margin-top:32.05pt;width:234.1pt;height:15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" path="m4682,r-2,l,,,2r4680,l4680,300,,300r,2l4680,302r2,l4682,300r,-298l4682,xe" fillcolor="black" stroked="f">
            <v:path arrowok="t" o:connecttype="custom" o:connectlocs="2973070,407035;2971800,407035;0,407035;0,408305;2971800,408305;2971800,597535;0,597535;0,598805;2971800,598805;2973070,598805;2973070,597535;2973070,408305;2973070,407035" o:connectangles="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7" o:spid="_x0000_s1032" style="position:absolute;left:0;text-align:left;margin-left:59.5pt;margin-top:113.65pt;width:295.6pt;height:1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" path="m5912,l2,,,,,2,,348r,2l2,350r5910,l5912,348,2,348,2,2r5910,l5912,xe" fillcolor="black" stroked="f">
            <v:path arrowok="t" o:connecttype="custom" o:connectlocs="3754120,1443355;1270,1443355;0,1443355;0,1444625;0,1664335;0,1665605;1270,1665605;3754120,1665605;3754120,1664335;1270,1664335;1270,1444625;3754120,1444625;3754120,1443355" o:connectangles="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6" o:spid="_x0000_s1031" style="position:absolute;left:0;text-align:left;margin-left:360.6pt;margin-top:113.65pt;width:67.7pt;height:17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" path="m1354,r-2,l,,,2r1352,l1352,348,,348r,2l1352,350r2,l1354,348r,-346l1354,xe" fillcolor="black" stroked="f">
            <v:path arrowok="t" o:connecttype="custom" o:connectlocs="859790,1443355;858520,1443355;0,1443355;0,1444625;858520,1444625;858520,1664335;0,1664335;0,1665605;858520,1665605;859790,1665605;859790,1664335;859790,1444625;859790,1443355" o:connectangles="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5" o:spid="_x0000_s1030" style="position:absolute;left:0;text-align:left;margin-left:433.8pt;margin-top:113.65pt;width:31.1pt;height:17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" path="m622,r-2,l620,2r,346l2,348,2,2r618,l620,,2,,,,,2,,348r,2l2,350r618,l622,350r,-2l622,2r,-2xe" fillcolor="black" stroked="f">
            <v:path arrowok="t" o:connecttype="custom" o:connectlocs="394970,1443355;393700,1443355;393700,1444625;393700,1664335;1270,1664335;1270,1444625;393700,1444625;393700,1443355;1270,1443355;0,1443355;0,1444625;0,1664335;0,1665605;1270,1665605;393700,1665605;394970,1665605;394970,1664335;394970,1444625;394970,1443355" o:connectangles="0,0,0,0,0,0,0,0,0,0,0,0,0,0,0,0,0,0,0"/>
            <w10:wrap anchorx="page"/>
          </v:shape>
        </w:pict>
      </w:r>
      <w:r w:rsidRPr="00A717B2">
        <w:rPr>
          <w:noProof/>
          <w:lang w:eastAsia="it-IT"/>
        </w:rPr>
        <w:pict>
          <v:shape id="Freeform 4" o:spid="_x0000_s1029" style="position:absolute;left:0;text-align:left;margin-left:470.4pt;margin-top:113.65pt;width:65.5pt;height:17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" path="m1310,r-2,l1308,2r,346l2,348,2,2r1306,l1308,,2,,,,,2,,348r,2l2,350r1306,l1310,350r,-2l1310,2r,-2xe" fillcolor="black" stroked="f">
            <v:path arrowok="t" o:connecttype="custom" o:connectlocs="831850,1443355;830580,1443355;830580,1444625;830580,1664335;1270,1664335;1270,1444625;830580,1444625;830580,1443355;1270,1443355;0,1443355;0,1444625;0,1664335;0,1665605;1270,1665605;830580,1665605;831850,1665605;831850,1664335;831850,1444625;831850,1443355" o:connectangles="0,0,0,0,0,0,0,0,0,0,0,0,0,0,0,0,0,0,0"/>
            <w10:wrap anchorx="page"/>
          </v:shape>
        </w:pict>
      </w:r>
      <w:r w:rsidR="002765B8">
        <w:rPr>
          <w:sz w:val="24"/>
        </w:rPr>
        <w:t>In</w:t>
      </w:r>
      <w:r w:rsidR="002765B8">
        <w:rPr>
          <w:spacing w:val="-3"/>
          <w:sz w:val="24"/>
        </w:rPr>
        <w:t xml:space="preserve"> </w:t>
      </w:r>
      <w:r w:rsidR="002765B8">
        <w:rPr>
          <w:sz w:val="24"/>
        </w:rPr>
        <w:t>qualità</w:t>
      </w:r>
      <w:r w:rsidR="002765B8">
        <w:rPr>
          <w:spacing w:val="-4"/>
          <w:sz w:val="24"/>
        </w:rPr>
        <w:t xml:space="preserve"> </w:t>
      </w:r>
      <w:r w:rsidR="002765B8">
        <w:rPr>
          <w:sz w:val="24"/>
        </w:rPr>
        <w:t>di:</w:t>
      </w:r>
    </w:p>
    <w:p w:rsidR="002765B8" w:rsidRDefault="002765B8" w:rsidP="002765B8">
      <w:pPr>
        <w:pStyle w:val="Corpodeltesto"/>
        <w:spacing w:before="10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Look w:val="01E0"/>
      </w:tblPr>
      <w:tblGrid>
        <w:gridCol w:w="4791"/>
        <w:gridCol w:w="57"/>
        <w:gridCol w:w="55"/>
        <w:gridCol w:w="4735"/>
      </w:tblGrid>
      <w:tr w:rsidR="002765B8" w:rsidTr="006137B2">
        <w:trPr>
          <w:trHeight w:val="408"/>
        </w:trPr>
        <w:tc>
          <w:tcPr>
            <w:tcW w:w="4791" w:type="dxa"/>
            <w:tcBorders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83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DITTA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INDIVIDUALE</w:t>
            </w:r>
          </w:p>
        </w:tc>
        <w:tc>
          <w:tcPr>
            <w:tcW w:w="57" w:type="dxa"/>
            <w:tcBorders>
              <w:lef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35" w:type="dxa"/>
            <w:tcBorders>
              <w:lef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83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SOCIETA'</w:t>
            </w:r>
          </w:p>
        </w:tc>
      </w:tr>
    </w:tbl>
    <w:p w:rsidR="002765B8" w:rsidRDefault="002765B8" w:rsidP="002765B8">
      <w:pPr>
        <w:pStyle w:val="Corpodeltesto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818"/>
        <w:gridCol w:w="1206"/>
        <w:gridCol w:w="588"/>
        <w:gridCol w:w="876"/>
        <w:gridCol w:w="732"/>
        <w:gridCol w:w="1418"/>
      </w:tblGrid>
      <w:tr w:rsidR="002765B8" w:rsidTr="006137B2">
        <w:trPr>
          <w:trHeight w:val="413"/>
        </w:trPr>
        <w:tc>
          <w:tcPr>
            <w:tcW w:w="9638" w:type="dxa"/>
            <w:gridSpan w:val="6"/>
            <w:tcBorders>
              <w:left w:val="single" w:sz="2" w:space="0" w:color="000000"/>
              <w:bottom w:val="triple" w:sz="2" w:space="0" w:color="000000"/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50"/>
              <w:rPr>
                <w:sz w:val="14"/>
              </w:rPr>
            </w:pPr>
            <w:proofErr w:type="spellStart"/>
            <w:r>
              <w:rPr>
                <w:sz w:val="14"/>
              </w:rPr>
              <w:t>Ragione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Sociale</w:t>
            </w:r>
            <w:proofErr w:type="spellEnd"/>
          </w:p>
        </w:tc>
      </w:tr>
      <w:tr w:rsidR="002765B8" w:rsidTr="006137B2">
        <w:trPr>
          <w:trHeight w:val="413"/>
        </w:trPr>
        <w:tc>
          <w:tcPr>
            <w:tcW w:w="9638" w:type="dxa"/>
            <w:gridSpan w:val="6"/>
            <w:tcBorders>
              <w:top w:val="triple" w:sz="2" w:space="0" w:color="000000"/>
              <w:left w:val="single" w:sz="2" w:space="0" w:color="000000"/>
              <w:right w:val="single" w:sz="2" w:space="0" w:color="000000"/>
            </w:tcBorders>
          </w:tcPr>
          <w:p w:rsidR="002765B8" w:rsidRPr="00A77639" w:rsidRDefault="002765B8" w:rsidP="006137B2">
            <w:pPr>
              <w:pStyle w:val="TableParagraph"/>
              <w:spacing w:before="74"/>
              <w:rPr>
                <w:sz w:val="14"/>
                <w:lang w:val="it-IT"/>
              </w:rPr>
            </w:pPr>
            <w:r w:rsidRPr="00A77639">
              <w:rPr>
                <w:sz w:val="14"/>
                <w:lang w:val="it-IT"/>
              </w:rPr>
              <w:t>Sede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legale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Comune</w:t>
            </w:r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proofErr w:type="spellStart"/>
            <w:r w:rsidRPr="00A77639">
              <w:rPr>
                <w:sz w:val="14"/>
                <w:lang w:val="it-IT"/>
              </w:rPr>
              <w:t>Cap</w:t>
            </w:r>
            <w:proofErr w:type="spellEnd"/>
            <w:r w:rsidRPr="00A77639">
              <w:rPr>
                <w:spacing w:val="-5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Prov.</w:t>
            </w:r>
          </w:p>
        </w:tc>
      </w:tr>
      <w:tr w:rsidR="002765B8" w:rsidTr="006137B2">
        <w:trPr>
          <w:trHeight w:val="480"/>
        </w:trPr>
        <w:tc>
          <w:tcPr>
            <w:tcW w:w="6024" w:type="dxa"/>
            <w:gridSpan w:val="2"/>
            <w:tcBorders>
              <w:left w:val="single" w:sz="2" w:space="0" w:color="DCDCDC"/>
              <w:bottom w:val="single" w:sz="2" w:space="0" w:color="DCDCDC"/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Via/Piazza</w:t>
            </w:r>
          </w:p>
        </w:tc>
        <w:tc>
          <w:tcPr>
            <w:tcW w:w="1464" w:type="dxa"/>
            <w:gridSpan w:val="2"/>
            <w:tcBorders>
              <w:left w:val="single" w:sz="2" w:space="0" w:color="000000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Civico</w:t>
            </w:r>
          </w:p>
        </w:tc>
        <w:tc>
          <w:tcPr>
            <w:tcW w:w="732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Int.</w:t>
            </w:r>
          </w:p>
        </w:tc>
        <w:tc>
          <w:tcPr>
            <w:tcW w:w="1418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7"/>
              <w:rPr>
                <w:sz w:val="14"/>
              </w:rPr>
            </w:pPr>
            <w:r>
              <w:rPr>
                <w:sz w:val="14"/>
              </w:rPr>
              <w:t>Scala</w:t>
            </w:r>
          </w:p>
        </w:tc>
      </w:tr>
      <w:tr w:rsidR="002765B8" w:rsidTr="006137B2">
        <w:trPr>
          <w:trHeight w:val="457"/>
        </w:trPr>
        <w:tc>
          <w:tcPr>
            <w:tcW w:w="6024" w:type="dxa"/>
            <w:gridSpan w:val="2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000000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Codice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Fiscale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Partita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Iva</w:t>
            </w:r>
          </w:p>
        </w:tc>
        <w:tc>
          <w:tcPr>
            <w:tcW w:w="588" w:type="dxa"/>
            <w:tcBorders>
              <w:top w:val="single" w:sz="2" w:space="0" w:color="DCDCDC"/>
              <w:left w:val="single" w:sz="2" w:space="0" w:color="000000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  <w:tc>
          <w:tcPr>
            <w:tcW w:w="3026" w:type="dxa"/>
            <w:gridSpan w:val="3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4"/>
              <w:ind w:left="0"/>
              <w:rPr>
                <w:sz w:val="4"/>
              </w:rPr>
            </w:pPr>
          </w:p>
          <w:p w:rsidR="002765B8" w:rsidRDefault="00A717B2" w:rsidP="006137B2">
            <w:pPr>
              <w:pStyle w:val="TableParagraph"/>
              <w:spacing w:before="0"/>
              <w:ind w:left="52" w:right="-15"/>
              <w:rPr>
                <w:sz w:val="20"/>
              </w:rPr>
            </w:pPr>
            <w:r w:rsidRPr="00A717B2">
              <w:rPr>
                <w:noProof/>
                <w:sz w:val="20"/>
                <w:lang w:val="it-IT" w:eastAsia="it-IT"/>
              </w:rPr>
            </w:r>
            <w:r w:rsidRPr="00A717B2">
              <w:rPr>
                <w:noProof/>
                <w:sz w:val="20"/>
                <w:lang w:val="it-IT" w:eastAsia="it-IT"/>
              </w:rPr>
              <w:pict>
                <v:group id="Group 2" o:spid="_x0000_s1028" style="width:145.9pt;height:17.5pt;mso-position-horizontal-relative:char;mso-position-vertical-relative:line" coordsize="2918,350">
                  <v:shape id="Freeform 3" o:spid="_x0000_s1027" style="position:absolute;width:2918;height:350;visibility:visible;mso-wrap-style:square;v-text-anchor:top" coordsize="291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H4b8A&#10;AADbAAAADwAAAGRycy9kb3ducmV2LnhtbERPTYvCMBC9C/sfwix403RFxe0aZREEF0Fo9eJtaMam&#10;2ExCE7X7781B8Ph438t1b1txpy40jhV8jTMQxJXTDdcKTsftaAEiRGSNrWNS8E8B1quPwRJz7R5c&#10;0L2MtUghHHJUYGL0uZShMmQxjJ0nTtzFdRZjgl0tdYePFG5bOcmyubTYcGow6GljqLqWN6vAH8J5&#10;v9vqv+J7b3hiZ33hF0ap4Wf/+wMiUh/f4pd7pxVM09j0Jf0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AfhvwAAANsAAAAPAAAAAAAAAAAAAAAAAJgCAABkcnMvZG93bnJl&#10;di54bWxQSwUGAAAAAAQABAD1AAAAhAMAAAAA&#10;" path="m2918,r-2,l2916,2r,346l2,348,2,2r2914,l2916,,2,,,,,2,,348r,2l2,350r2914,l2918,350r,-2l2918,2r,-2xe" fillcolor="black" stroked="f">
                    <v:path arrowok="t" o:connecttype="custom" o:connectlocs="2918,0;2916,0;2916,2;2916,348;2,348;2,2;2916,2;2916,0;2,0;0,0;0,2;0,348;0,350;2,350;2916,350;2918,350;2918,348;2918,2;2918,0" o:connectangles="0,0,0,0,0,0,0,0,0,0,0,0,0,0,0,0,0,0,0"/>
                  </v:shape>
                  <w10:wrap type="none"/>
                  <w10:anchorlock/>
                </v:group>
              </w:pict>
            </w:r>
          </w:p>
        </w:tc>
      </w:tr>
      <w:tr w:rsidR="002765B8" w:rsidTr="006137B2">
        <w:trPr>
          <w:trHeight w:val="456"/>
        </w:trPr>
        <w:tc>
          <w:tcPr>
            <w:tcW w:w="4818" w:type="dxa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PEC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elettronoca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certificata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2" w:space="0" w:color="DCDCDC"/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:rsidR="002765B8" w:rsidRDefault="002765B8" w:rsidP="002765B8">
      <w:pPr>
        <w:pStyle w:val="Corpodeltesto"/>
        <w:rPr>
          <w:sz w:val="20"/>
        </w:rPr>
      </w:pPr>
    </w:p>
    <w:p w:rsidR="002765B8" w:rsidRDefault="002765B8" w:rsidP="002765B8">
      <w:pPr>
        <w:pStyle w:val="Corpodeltesto"/>
        <w:spacing w:before="2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612"/>
        <w:gridCol w:w="3026"/>
      </w:tblGrid>
      <w:tr w:rsidR="002765B8" w:rsidTr="006137B2">
        <w:trPr>
          <w:trHeight w:val="391"/>
        </w:trPr>
        <w:tc>
          <w:tcPr>
            <w:tcW w:w="963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65B8" w:rsidRPr="00A77639" w:rsidRDefault="002765B8" w:rsidP="006137B2">
            <w:pPr>
              <w:pStyle w:val="TableParagraph"/>
              <w:spacing w:before="50"/>
              <w:rPr>
                <w:sz w:val="14"/>
                <w:lang w:val="it-IT"/>
              </w:rPr>
            </w:pPr>
            <w:r w:rsidRPr="00A77639">
              <w:rPr>
                <w:sz w:val="14"/>
                <w:lang w:val="it-IT"/>
              </w:rPr>
              <w:t>Ubicazione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immobile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Indirizzo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civico</w:t>
            </w:r>
            <w:r w:rsidRPr="00A77639">
              <w:rPr>
                <w:spacing w:val="-7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–</w:t>
            </w:r>
            <w:r w:rsidRPr="00A77639">
              <w:rPr>
                <w:spacing w:val="-6"/>
                <w:sz w:val="14"/>
                <w:lang w:val="it-IT"/>
              </w:rPr>
              <w:t xml:space="preserve"> </w:t>
            </w:r>
            <w:r w:rsidRPr="00A77639">
              <w:rPr>
                <w:sz w:val="14"/>
                <w:lang w:val="it-IT"/>
              </w:rPr>
              <w:t>interno</w:t>
            </w:r>
          </w:p>
        </w:tc>
      </w:tr>
      <w:tr w:rsidR="002765B8" w:rsidTr="006137B2">
        <w:trPr>
          <w:trHeight w:val="479"/>
        </w:trPr>
        <w:tc>
          <w:tcPr>
            <w:tcW w:w="6612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6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Attività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esercitata</w:t>
            </w:r>
            <w:proofErr w:type="spellEnd"/>
          </w:p>
        </w:tc>
        <w:tc>
          <w:tcPr>
            <w:tcW w:w="3026" w:type="dxa"/>
            <w:tcBorders>
              <w:left w:val="single" w:sz="2" w:space="0" w:color="DCDCDC"/>
              <w:bottom w:val="single" w:sz="2" w:space="0" w:color="DCDCDC"/>
              <w:right w:val="single" w:sz="2" w:space="0" w:color="DCDCDC"/>
            </w:tcBorders>
          </w:tcPr>
          <w:p w:rsidR="002765B8" w:rsidRDefault="002765B8" w:rsidP="006137B2">
            <w:pPr>
              <w:pStyle w:val="TableParagraph"/>
              <w:spacing w:before="106"/>
              <w:rPr>
                <w:sz w:val="14"/>
              </w:rPr>
            </w:pPr>
            <w:proofErr w:type="spellStart"/>
            <w:r>
              <w:rPr>
                <w:spacing w:val="-1"/>
                <w:sz w:val="14"/>
              </w:rPr>
              <w:t>Codice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classificazione</w:t>
            </w:r>
            <w:proofErr w:type="spellEnd"/>
            <w:r>
              <w:rPr>
                <w:spacing w:val="-1"/>
                <w:sz w:val="14"/>
              </w:rPr>
              <w:t>*</w:t>
            </w:r>
          </w:p>
        </w:tc>
      </w:tr>
    </w:tbl>
    <w:p w:rsidR="002765B8" w:rsidRDefault="002765B8" w:rsidP="002765B8">
      <w:pPr>
        <w:pStyle w:val="Corpodeltesto"/>
        <w:numPr>
          <w:ilvl w:val="0"/>
          <w:numId w:val="8"/>
        </w:numPr>
        <w:rPr>
          <w:sz w:val="20"/>
        </w:rPr>
      </w:pPr>
      <w:r>
        <w:rPr>
          <w:sz w:val="20"/>
        </w:rPr>
        <w:t>Per la compilazione vedi tabella allegata al bando</w:t>
      </w:r>
    </w:p>
    <w:p w:rsidR="002765B8" w:rsidRDefault="002765B8" w:rsidP="002765B8">
      <w:pPr>
        <w:pStyle w:val="Corpodeltesto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Look w:val="01E0"/>
      </w:tblPr>
      <w:tblGrid>
        <w:gridCol w:w="9648"/>
      </w:tblGrid>
      <w:tr w:rsidR="002765B8" w:rsidTr="006137B2">
        <w:trPr>
          <w:trHeight w:val="886"/>
        </w:trPr>
        <w:tc>
          <w:tcPr>
            <w:tcW w:w="9648" w:type="dxa"/>
          </w:tcPr>
          <w:p w:rsidR="002765B8" w:rsidRPr="00A77639" w:rsidRDefault="002765B8" w:rsidP="006137B2">
            <w:pPr>
              <w:pStyle w:val="TableParagraph"/>
              <w:spacing w:before="53"/>
              <w:ind w:left="181" w:right="177"/>
              <w:jc w:val="center"/>
              <w:rPr>
                <w:b/>
                <w:sz w:val="24"/>
                <w:lang w:val="it-IT"/>
              </w:rPr>
            </w:pPr>
            <w:r w:rsidRPr="00A77639">
              <w:rPr>
                <w:b/>
                <w:sz w:val="24"/>
                <w:lang w:val="it-IT"/>
              </w:rPr>
              <w:lastRenderedPageBreak/>
              <w:t>DICHIARA</w:t>
            </w:r>
          </w:p>
          <w:p w:rsidR="002765B8" w:rsidRPr="00A77639" w:rsidRDefault="002765B8" w:rsidP="006137B2">
            <w:pPr>
              <w:pStyle w:val="TableParagraph"/>
              <w:spacing w:before="53"/>
              <w:ind w:left="181" w:right="177"/>
              <w:jc w:val="center"/>
              <w:rPr>
                <w:b/>
                <w:sz w:val="24"/>
                <w:lang w:val="it-IT"/>
              </w:rPr>
            </w:pPr>
          </w:p>
          <w:p w:rsidR="002765B8" w:rsidRPr="00A77639" w:rsidRDefault="002765B8" w:rsidP="006137B2">
            <w:pPr>
              <w:pStyle w:val="TableParagraph"/>
              <w:spacing w:before="1"/>
              <w:ind w:left="181" w:right="187"/>
              <w:jc w:val="center"/>
              <w:rPr>
                <w:sz w:val="20"/>
                <w:lang w:val="it-IT"/>
              </w:rPr>
            </w:pPr>
            <w:r w:rsidRPr="00A77639">
              <w:rPr>
                <w:sz w:val="20"/>
                <w:lang w:val="it-IT"/>
              </w:rPr>
              <w:t>ai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sensi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per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gli</w:t>
            </w:r>
            <w:r w:rsidRPr="00A77639">
              <w:rPr>
                <w:spacing w:val="-6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effetti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degli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artt.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46</w:t>
            </w:r>
            <w:r w:rsidRPr="00A77639">
              <w:rPr>
                <w:spacing w:val="-3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</w:t>
            </w:r>
            <w:r w:rsidRPr="00A77639">
              <w:rPr>
                <w:spacing w:val="-6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47</w:t>
            </w:r>
            <w:r w:rsidRPr="00A77639">
              <w:rPr>
                <w:spacing w:val="-3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del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DPR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445/2000</w:t>
            </w:r>
            <w:r w:rsidRPr="00A77639">
              <w:rPr>
                <w:spacing w:val="-3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sotto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la</w:t>
            </w:r>
            <w:r w:rsidRPr="00A77639">
              <w:rPr>
                <w:spacing w:val="-5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propria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responsabilità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</w:t>
            </w:r>
            <w:r w:rsidRPr="00A77639">
              <w:rPr>
                <w:spacing w:val="-6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consapevole</w:t>
            </w:r>
            <w:r w:rsidRPr="00A77639">
              <w:rPr>
                <w:spacing w:val="-4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di</w:t>
            </w:r>
            <w:r w:rsidRPr="00A77639">
              <w:rPr>
                <w:spacing w:val="-6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quanto</w:t>
            </w:r>
            <w:r w:rsidRPr="00A77639">
              <w:rPr>
                <w:spacing w:val="-4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disposto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dall'art.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76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del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DPR</w:t>
            </w:r>
            <w:r w:rsidRPr="00A77639">
              <w:rPr>
                <w:spacing w:val="-1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445/2000</w:t>
            </w:r>
            <w:r w:rsidRPr="00A77639">
              <w:rPr>
                <w:spacing w:val="-1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e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dall'art.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495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del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C.P.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in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caso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di</w:t>
            </w:r>
            <w:r w:rsidRPr="00A77639">
              <w:rPr>
                <w:spacing w:val="-3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dichiarazioni</w:t>
            </w:r>
            <w:r w:rsidRPr="00A77639">
              <w:rPr>
                <w:spacing w:val="-2"/>
                <w:sz w:val="20"/>
                <w:lang w:val="it-IT"/>
              </w:rPr>
              <w:t xml:space="preserve"> </w:t>
            </w:r>
            <w:r w:rsidRPr="00A77639">
              <w:rPr>
                <w:sz w:val="20"/>
                <w:lang w:val="it-IT"/>
              </w:rPr>
              <w:t>mendaci</w:t>
            </w:r>
          </w:p>
        </w:tc>
      </w:tr>
    </w:tbl>
    <w:p w:rsidR="002765B8" w:rsidRDefault="002765B8" w:rsidP="002765B8">
      <w:pPr>
        <w:pStyle w:val="Corpodeltesto"/>
        <w:spacing w:before="28"/>
        <w:ind w:left="115"/>
      </w:pPr>
      <w:r>
        <w:t>che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emergenza</w:t>
      </w:r>
      <w:r>
        <w:rPr>
          <w:spacing w:val="-5"/>
        </w:rPr>
        <w:t xml:space="preserve"> </w:t>
      </w:r>
      <w:r>
        <w:t>epidemiologica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COVID-19:</w:t>
      </w:r>
    </w:p>
    <w:p w:rsidR="002765B8" w:rsidRDefault="002765B8" w:rsidP="002765B8">
      <w:pPr>
        <w:pStyle w:val="Corpodeltesto"/>
        <w:spacing w:before="12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/>
      </w:tblPr>
      <w:tblGrid>
        <w:gridCol w:w="9638"/>
      </w:tblGrid>
      <w:tr w:rsidR="002765B8" w:rsidTr="006137B2">
        <w:trPr>
          <w:trHeight w:val="643"/>
        </w:trPr>
        <w:tc>
          <w:tcPr>
            <w:tcW w:w="9638" w:type="dxa"/>
          </w:tcPr>
          <w:p w:rsidR="002765B8" w:rsidRPr="00A77639" w:rsidRDefault="002765B8" w:rsidP="00A77639">
            <w:pPr>
              <w:pStyle w:val="TableParagraph"/>
              <w:tabs>
                <w:tab w:val="left" w:pos="6890"/>
              </w:tabs>
              <w:spacing w:before="54"/>
              <w:ind w:left="56"/>
              <w:rPr>
                <w:sz w:val="16"/>
                <w:lang w:val="it-IT"/>
              </w:rPr>
            </w:pPr>
            <w:r w:rsidRPr="00A77639">
              <w:rPr>
                <w:b/>
                <w:lang w:val="it-IT"/>
              </w:rPr>
              <w:t>[</w:t>
            </w:r>
            <w:r w:rsidRPr="00A77639">
              <w:rPr>
                <w:b/>
                <w:spacing w:val="40"/>
                <w:lang w:val="it-IT"/>
              </w:rPr>
              <w:t xml:space="preserve"> </w:t>
            </w:r>
            <w:r w:rsidRPr="00A77639">
              <w:rPr>
                <w:b/>
                <w:lang w:val="it-IT"/>
              </w:rPr>
              <w:t>]</w:t>
            </w:r>
            <w:r w:rsidRPr="00A77639">
              <w:rPr>
                <w:b/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la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propria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attività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è</w:t>
            </w:r>
            <w:r w:rsidRPr="00A77639">
              <w:rPr>
                <w:spacing w:val="-6"/>
                <w:lang w:val="it-IT"/>
              </w:rPr>
              <w:t xml:space="preserve"> </w:t>
            </w:r>
            <w:r w:rsidRPr="00A77639">
              <w:rPr>
                <w:lang w:val="it-IT"/>
              </w:rPr>
              <w:t>stata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soggetta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a</w:t>
            </w:r>
            <w:r w:rsidRPr="00A77639">
              <w:rPr>
                <w:spacing w:val="-4"/>
                <w:lang w:val="it-IT"/>
              </w:rPr>
              <w:t xml:space="preserve"> sospensione nell’anno 2021</w:t>
            </w:r>
          </w:p>
        </w:tc>
      </w:tr>
      <w:tr w:rsidR="002765B8" w:rsidTr="002765B8">
        <w:trPr>
          <w:trHeight w:val="642"/>
        </w:trPr>
        <w:tc>
          <w:tcPr>
            <w:tcW w:w="9638" w:type="dxa"/>
          </w:tcPr>
          <w:p w:rsidR="002765B8" w:rsidRPr="00A77639" w:rsidRDefault="002765B8" w:rsidP="00A77639">
            <w:pPr>
              <w:pStyle w:val="TableParagraph"/>
              <w:tabs>
                <w:tab w:val="left" w:pos="2600"/>
                <w:tab w:val="left" w:pos="9383"/>
              </w:tabs>
              <w:spacing w:before="54"/>
              <w:ind w:left="353" w:right="255" w:hanging="297"/>
              <w:jc w:val="both"/>
              <w:rPr>
                <w:sz w:val="16"/>
                <w:lang w:val="it-IT"/>
              </w:rPr>
            </w:pPr>
            <w:r w:rsidRPr="00A77639">
              <w:rPr>
                <w:b/>
                <w:lang w:val="it-IT"/>
              </w:rPr>
              <w:t>[</w:t>
            </w:r>
            <w:r w:rsidRPr="00A77639">
              <w:rPr>
                <w:b/>
                <w:spacing w:val="37"/>
                <w:lang w:val="it-IT"/>
              </w:rPr>
              <w:t xml:space="preserve"> </w:t>
            </w:r>
            <w:r w:rsidRPr="00A77639">
              <w:rPr>
                <w:b/>
                <w:lang w:val="it-IT"/>
              </w:rPr>
              <w:t>]</w:t>
            </w:r>
            <w:r w:rsidRPr="00A77639">
              <w:rPr>
                <w:b/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la</w:t>
            </w:r>
            <w:r w:rsidRPr="00A77639">
              <w:rPr>
                <w:spacing w:val="-5"/>
                <w:lang w:val="it-IT"/>
              </w:rPr>
              <w:t xml:space="preserve"> </w:t>
            </w:r>
            <w:r w:rsidRPr="00A77639">
              <w:rPr>
                <w:lang w:val="it-IT"/>
              </w:rPr>
              <w:t>propria</w:t>
            </w:r>
            <w:r w:rsidRPr="00A77639">
              <w:rPr>
                <w:spacing w:val="-6"/>
                <w:lang w:val="it-IT"/>
              </w:rPr>
              <w:t xml:space="preserve"> </w:t>
            </w:r>
            <w:r w:rsidRPr="00A77639">
              <w:rPr>
                <w:lang w:val="it-IT"/>
              </w:rPr>
              <w:t>attività</w:t>
            </w:r>
            <w:r w:rsidRPr="00A77639">
              <w:rPr>
                <w:spacing w:val="-5"/>
                <w:lang w:val="it-IT"/>
              </w:rPr>
              <w:t xml:space="preserve"> </w:t>
            </w:r>
            <w:r w:rsidRPr="00A77639">
              <w:rPr>
                <w:lang w:val="it-IT"/>
              </w:rPr>
              <w:t>è</w:t>
            </w:r>
            <w:r w:rsidRPr="00A77639">
              <w:rPr>
                <w:spacing w:val="-7"/>
                <w:lang w:val="it-IT"/>
              </w:rPr>
              <w:t xml:space="preserve"> </w:t>
            </w:r>
            <w:r w:rsidRPr="00A77639">
              <w:rPr>
                <w:lang w:val="it-IT"/>
              </w:rPr>
              <w:t>stata</w:t>
            </w:r>
            <w:r w:rsidRPr="00A77639">
              <w:rPr>
                <w:spacing w:val="-5"/>
                <w:lang w:val="it-IT"/>
              </w:rPr>
              <w:t xml:space="preserve"> </w:t>
            </w:r>
            <w:r w:rsidRPr="00A77639">
              <w:rPr>
                <w:lang w:val="it-IT"/>
              </w:rPr>
              <w:t>ridimensionata</w:t>
            </w:r>
            <w:r w:rsidRPr="00A77639">
              <w:rPr>
                <w:spacing w:val="-5"/>
                <w:lang w:val="it-IT"/>
              </w:rPr>
              <w:t xml:space="preserve"> </w:t>
            </w:r>
            <w:r w:rsidRPr="00A77639">
              <w:rPr>
                <w:lang w:val="it-IT"/>
              </w:rPr>
              <w:t>per</w:t>
            </w:r>
            <w:r w:rsidRPr="00A77639">
              <w:rPr>
                <w:spacing w:val="-6"/>
                <w:lang w:val="it-IT"/>
              </w:rPr>
              <w:t xml:space="preserve"> </w:t>
            </w:r>
            <w:r w:rsidRPr="00A77639">
              <w:rPr>
                <w:lang w:val="it-IT"/>
              </w:rPr>
              <w:t>calo</w:t>
            </w:r>
            <w:r w:rsidRPr="00A77639">
              <w:rPr>
                <w:spacing w:val="-6"/>
                <w:lang w:val="it-IT"/>
              </w:rPr>
              <w:t xml:space="preserve"> </w:t>
            </w:r>
            <w:r w:rsidRPr="00A77639">
              <w:rPr>
                <w:lang w:val="it-IT"/>
              </w:rPr>
              <w:t>della</w:t>
            </w:r>
            <w:r w:rsidRPr="00A77639">
              <w:rPr>
                <w:spacing w:val="-5"/>
                <w:lang w:val="it-IT"/>
              </w:rPr>
              <w:t xml:space="preserve"> </w:t>
            </w:r>
            <w:r w:rsidRPr="00A77639">
              <w:rPr>
                <w:lang w:val="it-IT"/>
              </w:rPr>
              <w:t>domanda</w:t>
            </w:r>
            <w:r w:rsidRPr="00A77639">
              <w:rPr>
                <w:spacing w:val="-6"/>
                <w:lang w:val="it-IT"/>
              </w:rPr>
              <w:t xml:space="preserve"> nell’anno 2021</w:t>
            </w:r>
          </w:p>
        </w:tc>
      </w:tr>
    </w:tbl>
    <w:p w:rsidR="002765B8" w:rsidRDefault="002765B8" w:rsidP="002765B8">
      <w:pPr>
        <w:pStyle w:val="Corpodeltesto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/>
      </w:tblPr>
      <w:tblGrid>
        <w:gridCol w:w="9638"/>
      </w:tblGrid>
      <w:tr w:rsidR="002765B8" w:rsidTr="006137B2">
        <w:trPr>
          <w:trHeight w:val="375"/>
        </w:trPr>
        <w:tc>
          <w:tcPr>
            <w:tcW w:w="9638" w:type="dxa"/>
          </w:tcPr>
          <w:p w:rsidR="002765B8" w:rsidRPr="00A77639" w:rsidRDefault="002765B8" w:rsidP="00A77F9E">
            <w:pPr>
              <w:pStyle w:val="TableParagraph"/>
              <w:spacing w:before="54"/>
              <w:ind w:left="56"/>
              <w:rPr>
                <w:lang w:val="it-IT"/>
              </w:rPr>
            </w:pPr>
            <w:r w:rsidRPr="00A77639">
              <w:rPr>
                <w:b/>
                <w:lang w:val="it-IT"/>
              </w:rPr>
              <w:t>[</w:t>
            </w:r>
            <w:r w:rsidRPr="00A77639">
              <w:rPr>
                <w:b/>
                <w:spacing w:val="41"/>
                <w:lang w:val="it-IT"/>
              </w:rPr>
              <w:t xml:space="preserve"> </w:t>
            </w:r>
            <w:r w:rsidRPr="00A77639">
              <w:rPr>
                <w:b/>
                <w:lang w:val="it-IT"/>
              </w:rPr>
              <w:t>]</w:t>
            </w:r>
            <w:r w:rsidRPr="00A77639">
              <w:rPr>
                <w:b/>
                <w:spacing w:val="45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aver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preso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visione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della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deliberazione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-4"/>
                <w:lang w:val="it-IT"/>
              </w:rPr>
              <w:t xml:space="preserve"> </w:t>
            </w:r>
            <w:r w:rsidRPr="00A77639">
              <w:rPr>
                <w:lang w:val="it-IT"/>
              </w:rPr>
              <w:t>Giunt</w:t>
            </w:r>
            <w:r w:rsidR="00A77F9E" w:rsidRPr="00A77639">
              <w:rPr>
                <w:lang w:val="it-IT"/>
              </w:rPr>
              <w:t xml:space="preserve">a 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Comunale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n.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="00A77F9E" w:rsidRPr="00A77639">
              <w:rPr>
                <w:lang w:val="it-IT"/>
              </w:rPr>
              <w:t>89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del</w:t>
            </w:r>
            <w:r w:rsidRPr="00A77639">
              <w:rPr>
                <w:spacing w:val="-4"/>
                <w:lang w:val="it-IT"/>
              </w:rPr>
              <w:t xml:space="preserve">  </w:t>
            </w:r>
            <w:r w:rsidRPr="00A77639">
              <w:rPr>
                <w:lang w:val="it-IT"/>
              </w:rPr>
              <w:t>1</w:t>
            </w:r>
            <w:r w:rsidR="00A77F9E" w:rsidRPr="00A77639">
              <w:rPr>
                <w:lang w:val="it-IT"/>
              </w:rPr>
              <w:t>7</w:t>
            </w:r>
            <w:r w:rsidRPr="00A77639">
              <w:rPr>
                <w:lang w:val="it-IT"/>
              </w:rPr>
              <w:t>/11/2021</w:t>
            </w:r>
          </w:p>
        </w:tc>
      </w:tr>
      <w:tr w:rsidR="002765B8" w:rsidTr="006137B2">
        <w:trPr>
          <w:trHeight w:val="642"/>
        </w:trPr>
        <w:tc>
          <w:tcPr>
            <w:tcW w:w="9638" w:type="dxa"/>
          </w:tcPr>
          <w:p w:rsidR="002765B8" w:rsidRPr="00A77639" w:rsidRDefault="002765B8" w:rsidP="006137B2">
            <w:pPr>
              <w:pStyle w:val="TableParagraph"/>
              <w:spacing w:before="54"/>
              <w:ind w:left="56"/>
              <w:rPr>
                <w:lang w:val="it-IT"/>
              </w:rPr>
            </w:pPr>
            <w:r w:rsidRPr="00A77639">
              <w:rPr>
                <w:b/>
                <w:lang w:val="it-IT"/>
              </w:rPr>
              <w:t>[</w:t>
            </w:r>
            <w:r w:rsidRPr="00A77639">
              <w:rPr>
                <w:b/>
                <w:spacing w:val="12"/>
                <w:lang w:val="it-IT"/>
              </w:rPr>
              <w:t xml:space="preserve"> </w:t>
            </w:r>
            <w:r w:rsidRPr="00A77639">
              <w:rPr>
                <w:b/>
                <w:lang w:val="it-IT"/>
              </w:rPr>
              <w:t>]</w:t>
            </w:r>
            <w:r w:rsidRPr="00A77639">
              <w:rPr>
                <w:b/>
                <w:spacing w:val="29"/>
                <w:lang w:val="it-IT"/>
              </w:rPr>
              <w:t xml:space="preserve"> </w:t>
            </w:r>
            <w:r w:rsidRPr="00A77639">
              <w:rPr>
                <w:lang w:val="it-IT"/>
              </w:rPr>
              <w:t>di impegnarsi a presentare ricevute di versamento delle rate TARI 2021</w:t>
            </w:r>
            <w:r w:rsidR="00A77639" w:rsidRPr="00A77639">
              <w:rPr>
                <w:lang w:val="it-IT"/>
              </w:rPr>
              <w:t xml:space="preserve"> </w:t>
            </w:r>
            <w:r w:rsidRPr="00A77639">
              <w:rPr>
                <w:lang w:val="it-IT"/>
              </w:rPr>
              <w:t>per</w:t>
            </w:r>
            <w:r w:rsidRPr="00A77639">
              <w:rPr>
                <w:spacing w:val="-1"/>
                <w:lang w:val="it-IT"/>
              </w:rPr>
              <w:t xml:space="preserve"> </w:t>
            </w:r>
            <w:r w:rsidRPr="00A77639">
              <w:rPr>
                <w:lang w:val="it-IT"/>
              </w:rPr>
              <w:t>la</w:t>
            </w:r>
            <w:r w:rsidRPr="00A77639">
              <w:rPr>
                <w:spacing w:val="-1"/>
                <w:lang w:val="it-IT"/>
              </w:rPr>
              <w:t xml:space="preserve"> </w:t>
            </w:r>
            <w:r w:rsidRPr="00A77639">
              <w:rPr>
                <w:lang w:val="it-IT"/>
              </w:rPr>
              <w:t>fruizione del contributo</w:t>
            </w:r>
          </w:p>
        </w:tc>
      </w:tr>
      <w:tr w:rsidR="002765B8" w:rsidTr="006137B2">
        <w:trPr>
          <w:trHeight w:val="913"/>
        </w:trPr>
        <w:tc>
          <w:tcPr>
            <w:tcW w:w="9638" w:type="dxa"/>
          </w:tcPr>
          <w:p w:rsidR="002765B8" w:rsidRDefault="002765B8" w:rsidP="006137B2">
            <w:pPr>
              <w:pStyle w:val="TableParagraph"/>
              <w:spacing w:before="54"/>
              <w:ind w:left="56" w:right="66"/>
              <w:jc w:val="both"/>
            </w:pPr>
            <w:r w:rsidRPr="00A77639">
              <w:rPr>
                <w:b/>
                <w:lang w:val="it-IT"/>
              </w:rPr>
              <w:t>[ ]</w:t>
            </w:r>
            <w:r w:rsidRPr="00A77639">
              <w:rPr>
                <w:b/>
                <w:spacing w:val="1"/>
                <w:lang w:val="it-IT"/>
              </w:rPr>
              <w:t xml:space="preserve"> </w:t>
            </w:r>
            <w:r w:rsidRPr="00A77639">
              <w:rPr>
                <w:lang w:val="it-IT"/>
              </w:rPr>
              <w:t>che quanto dichiarato può essere in qualunque momento controllato dall'ufficio, con conseguente</w:t>
            </w:r>
            <w:r w:rsidRPr="00A77639">
              <w:rPr>
                <w:spacing w:val="1"/>
                <w:lang w:val="it-IT"/>
              </w:rPr>
              <w:t xml:space="preserve"> </w:t>
            </w:r>
            <w:r w:rsidRPr="00A77639">
              <w:rPr>
                <w:lang w:val="it-IT"/>
              </w:rPr>
              <w:t xml:space="preserve">decadenza dai benefici concessi sulla base di una dichiarazione non veritiera ai sensi degli artt. </w:t>
            </w:r>
            <w:r>
              <w:t>75 e 76 del</w:t>
            </w:r>
            <w:r>
              <w:rPr>
                <w:spacing w:val="1"/>
              </w:rPr>
              <w:t xml:space="preserve"> </w:t>
            </w:r>
            <w:r>
              <w:t>DPR</w:t>
            </w:r>
            <w:r>
              <w:rPr>
                <w:spacing w:val="-1"/>
              </w:rPr>
              <w:t xml:space="preserve"> </w:t>
            </w:r>
            <w:r>
              <w:t>445/2000</w:t>
            </w:r>
          </w:p>
        </w:tc>
      </w:tr>
      <w:tr w:rsidR="002765B8" w:rsidTr="006137B2">
        <w:trPr>
          <w:trHeight w:val="642"/>
        </w:trPr>
        <w:tc>
          <w:tcPr>
            <w:tcW w:w="9638" w:type="dxa"/>
          </w:tcPr>
          <w:p w:rsidR="002765B8" w:rsidRPr="00A77639" w:rsidRDefault="002765B8" w:rsidP="006137B2">
            <w:pPr>
              <w:pStyle w:val="TableParagraph"/>
              <w:spacing w:before="54"/>
              <w:ind w:left="56"/>
              <w:rPr>
                <w:lang w:val="it-IT"/>
              </w:rPr>
            </w:pPr>
            <w:r w:rsidRPr="00A77639">
              <w:rPr>
                <w:b/>
                <w:lang w:val="it-IT"/>
              </w:rPr>
              <w:t>[</w:t>
            </w:r>
            <w:r w:rsidRPr="00A77639">
              <w:rPr>
                <w:b/>
                <w:spacing w:val="1"/>
                <w:lang w:val="it-IT"/>
              </w:rPr>
              <w:t xml:space="preserve"> </w:t>
            </w:r>
            <w:r w:rsidRPr="00A77639">
              <w:rPr>
                <w:b/>
                <w:lang w:val="it-IT"/>
              </w:rPr>
              <w:t>]</w:t>
            </w:r>
            <w:r w:rsidRPr="00A77639">
              <w:rPr>
                <w:b/>
                <w:spacing w:val="9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aver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preso</w:t>
            </w:r>
            <w:r w:rsidRPr="00A77639">
              <w:rPr>
                <w:spacing w:val="2"/>
                <w:lang w:val="it-IT"/>
              </w:rPr>
              <w:t xml:space="preserve"> </w:t>
            </w:r>
            <w:r w:rsidRPr="00A77639">
              <w:rPr>
                <w:lang w:val="it-IT"/>
              </w:rPr>
              <w:t>visione</w:t>
            </w:r>
            <w:r w:rsidRPr="00A77639">
              <w:rPr>
                <w:spacing w:val="4"/>
                <w:lang w:val="it-IT"/>
              </w:rPr>
              <w:t xml:space="preserve"> </w:t>
            </w:r>
            <w:r w:rsidRPr="00A77639">
              <w:rPr>
                <w:lang w:val="it-IT"/>
              </w:rPr>
              <w:t>dell'informativa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relativa</w:t>
            </w:r>
            <w:r w:rsidRPr="00A77639">
              <w:rPr>
                <w:spacing w:val="4"/>
                <w:lang w:val="it-IT"/>
              </w:rPr>
              <w:t xml:space="preserve"> </w:t>
            </w:r>
            <w:r w:rsidRPr="00A77639">
              <w:rPr>
                <w:lang w:val="it-IT"/>
              </w:rPr>
              <w:t>al</w:t>
            </w:r>
            <w:r w:rsidRPr="00A77639">
              <w:rPr>
                <w:spacing w:val="2"/>
                <w:lang w:val="it-IT"/>
              </w:rPr>
              <w:t xml:space="preserve"> </w:t>
            </w:r>
            <w:r w:rsidRPr="00A77639">
              <w:rPr>
                <w:lang w:val="it-IT"/>
              </w:rPr>
              <w:t>trattamento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dei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dati</w:t>
            </w:r>
            <w:r w:rsidRPr="00A77639">
              <w:rPr>
                <w:spacing w:val="2"/>
                <w:lang w:val="it-IT"/>
              </w:rPr>
              <w:t xml:space="preserve"> </w:t>
            </w:r>
            <w:r w:rsidRPr="00A77639">
              <w:rPr>
                <w:lang w:val="it-IT"/>
              </w:rPr>
              <w:t>personali</w:t>
            </w:r>
            <w:r w:rsidRPr="00A77639">
              <w:rPr>
                <w:spacing w:val="3"/>
                <w:lang w:val="it-IT"/>
              </w:rPr>
              <w:t xml:space="preserve"> </w:t>
            </w:r>
            <w:r w:rsidRPr="00A77639">
              <w:rPr>
                <w:lang w:val="it-IT"/>
              </w:rPr>
              <w:t>contenuta</w:t>
            </w:r>
            <w:r w:rsidRPr="00A77639">
              <w:rPr>
                <w:spacing w:val="4"/>
                <w:lang w:val="it-IT"/>
              </w:rPr>
              <w:t xml:space="preserve"> </w:t>
            </w:r>
            <w:r w:rsidRPr="00A77639">
              <w:rPr>
                <w:lang w:val="it-IT"/>
              </w:rPr>
              <w:t>nell'avviso</w:t>
            </w:r>
            <w:r w:rsidRPr="00A77639">
              <w:rPr>
                <w:spacing w:val="2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-47"/>
                <w:lang w:val="it-IT"/>
              </w:rPr>
              <w:t xml:space="preserve"> </w:t>
            </w:r>
            <w:r w:rsidRPr="00A77639">
              <w:rPr>
                <w:lang w:val="it-IT"/>
              </w:rPr>
              <w:t>agevolazione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TARI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2021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per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utenze</w:t>
            </w:r>
            <w:r w:rsidRPr="00A77639">
              <w:rPr>
                <w:spacing w:val="-5"/>
                <w:lang w:val="it-IT"/>
              </w:rPr>
              <w:t xml:space="preserve"> </w:t>
            </w:r>
            <w:r w:rsidRPr="00A77639">
              <w:rPr>
                <w:lang w:val="it-IT"/>
              </w:rPr>
              <w:t>non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domestiche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Covid-19</w:t>
            </w:r>
            <w:r w:rsidRPr="00A77639">
              <w:rPr>
                <w:spacing w:val="-3"/>
                <w:lang w:val="it-IT"/>
              </w:rPr>
              <w:t xml:space="preserve"> </w:t>
            </w:r>
            <w:r w:rsidRPr="00A77639">
              <w:rPr>
                <w:lang w:val="it-IT"/>
              </w:rPr>
              <w:t>e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di</w:t>
            </w:r>
            <w:r w:rsidRPr="00A77639">
              <w:rPr>
                <w:spacing w:val="-6"/>
                <w:lang w:val="it-IT"/>
              </w:rPr>
              <w:t xml:space="preserve"> </w:t>
            </w:r>
            <w:r w:rsidRPr="00A77639">
              <w:rPr>
                <w:lang w:val="it-IT"/>
              </w:rPr>
              <w:t>consentirne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il</w:t>
            </w:r>
            <w:r w:rsidRPr="00A77639">
              <w:rPr>
                <w:spacing w:val="-2"/>
                <w:lang w:val="it-IT"/>
              </w:rPr>
              <w:t xml:space="preserve"> </w:t>
            </w:r>
            <w:r w:rsidRPr="00A77639">
              <w:rPr>
                <w:lang w:val="it-IT"/>
              </w:rPr>
              <w:t>trattamento.</w:t>
            </w:r>
          </w:p>
        </w:tc>
      </w:tr>
    </w:tbl>
    <w:p w:rsidR="002765B8" w:rsidRDefault="002765B8" w:rsidP="002765B8">
      <w:pPr>
        <w:pStyle w:val="Corpodeltesto"/>
        <w:spacing w:before="1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Look w:val="01E0"/>
      </w:tblPr>
      <w:tblGrid>
        <w:gridCol w:w="9648"/>
      </w:tblGrid>
      <w:tr w:rsidR="002765B8" w:rsidTr="006137B2">
        <w:trPr>
          <w:trHeight w:val="398"/>
        </w:trPr>
        <w:tc>
          <w:tcPr>
            <w:tcW w:w="9648" w:type="dxa"/>
          </w:tcPr>
          <w:p w:rsidR="002765B8" w:rsidRDefault="002765B8" w:rsidP="006137B2">
            <w:pPr>
              <w:pStyle w:val="TableParagraph"/>
              <w:spacing w:before="55"/>
              <w:ind w:left="18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CHIEDE</w:t>
            </w:r>
          </w:p>
        </w:tc>
      </w:tr>
    </w:tbl>
    <w:p w:rsidR="002765B8" w:rsidRDefault="002765B8" w:rsidP="002765B8">
      <w:pPr>
        <w:pStyle w:val="Corpodeltesto"/>
        <w:spacing w:before="6"/>
        <w:rPr>
          <w:sz w:val="23"/>
        </w:rPr>
      </w:pPr>
    </w:p>
    <w:p w:rsidR="002765B8" w:rsidRDefault="002765B8" w:rsidP="002765B8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after="0" w:line="240" w:lineRule="auto"/>
        <w:ind w:right="124"/>
        <w:contextualSpacing w:val="0"/>
        <w:jc w:val="both"/>
      </w:pPr>
      <w:r>
        <w:t>di</w:t>
      </w:r>
      <w:r>
        <w:rPr>
          <w:spacing w:val="27"/>
        </w:rPr>
        <w:t xml:space="preserve"> </w:t>
      </w:r>
      <w:r>
        <w:t>poter</w:t>
      </w:r>
      <w:r>
        <w:rPr>
          <w:spacing w:val="28"/>
        </w:rPr>
        <w:t xml:space="preserve"> </w:t>
      </w:r>
      <w:r>
        <w:t>beneficiare</w:t>
      </w:r>
      <w:r>
        <w:rPr>
          <w:spacing w:val="28"/>
        </w:rPr>
        <w:t xml:space="preserve"> </w:t>
      </w:r>
      <w:r>
        <w:t>del contributo</w:t>
      </w:r>
      <w:r>
        <w:rPr>
          <w:spacing w:val="28"/>
        </w:rPr>
        <w:t xml:space="preserve"> </w:t>
      </w:r>
      <w:r>
        <w:t>stabilito</w:t>
      </w:r>
      <w:r>
        <w:rPr>
          <w:spacing w:val="28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Comune</w:t>
      </w:r>
      <w:r>
        <w:rPr>
          <w:spacing w:val="28"/>
        </w:rPr>
        <w:t xml:space="preserve"> di Casole d’Elsa;</w:t>
      </w:r>
    </w:p>
    <w:p w:rsidR="002765B8" w:rsidRDefault="002765B8" w:rsidP="002765B8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17" w:after="0" w:line="240" w:lineRule="auto"/>
        <w:ind w:right="122"/>
        <w:contextualSpacing w:val="0"/>
        <w:jc w:val="both"/>
      </w:pPr>
      <w:r>
        <w:t>che</w:t>
      </w:r>
      <w:r>
        <w:rPr>
          <w:spacing w:val="12"/>
        </w:rPr>
        <w:t xml:space="preserve"> </w:t>
      </w:r>
      <w:r>
        <w:t>venga</w:t>
      </w:r>
      <w:r>
        <w:rPr>
          <w:spacing w:val="12"/>
        </w:rPr>
        <w:t xml:space="preserve"> </w:t>
      </w:r>
      <w:r>
        <w:t>utilizzato</w:t>
      </w:r>
      <w:r>
        <w:rPr>
          <w:spacing w:val="12"/>
        </w:rPr>
        <w:t xml:space="preserve"> </w:t>
      </w:r>
      <w:r>
        <w:t>l'indirizzo</w:t>
      </w:r>
      <w:r>
        <w:rPr>
          <w:spacing w:val="12"/>
        </w:rPr>
        <w:t xml:space="preserve"> </w:t>
      </w:r>
      <w:r>
        <w:t>PEC/mail</w:t>
      </w:r>
      <w:r>
        <w:rPr>
          <w:spacing w:val="10"/>
        </w:rPr>
        <w:t xml:space="preserve"> </w:t>
      </w:r>
      <w:r>
        <w:t>sopra</w:t>
      </w:r>
      <w:r>
        <w:rPr>
          <w:spacing w:val="10"/>
        </w:rPr>
        <w:t xml:space="preserve"> </w:t>
      </w:r>
      <w:r>
        <w:t>indicato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trasmissione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comunicazione</w:t>
      </w:r>
      <w:r>
        <w:rPr>
          <w:spacing w:val="-47"/>
        </w:rPr>
        <w:t xml:space="preserve"> </w:t>
      </w:r>
      <w:r>
        <w:t>procedimentale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l'impegno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indirizzo.</w:t>
      </w:r>
    </w:p>
    <w:p w:rsidR="002765B8" w:rsidRDefault="002765B8" w:rsidP="002765B8">
      <w:pPr>
        <w:pStyle w:val="Corpodeltesto"/>
        <w:spacing w:before="3"/>
      </w:pPr>
    </w:p>
    <w:p w:rsidR="002765B8" w:rsidRDefault="002765B8" w:rsidP="002765B8">
      <w:pPr>
        <w:pStyle w:val="Corpodeltesto"/>
        <w:ind w:left="115"/>
      </w:pPr>
      <w:r>
        <w:t>Allegato: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sottoscrittore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richiesta</w:t>
      </w:r>
    </w:p>
    <w:p w:rsidR="002765B8" w:rsidRDefault="002765B8" w:rsidP="002765B8">
      <w:pPr>
        <w:pStyle w:val="Corpodeltesto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Look w:val="01E0"/>
      </w:tblPr>
      <w:tblGrid>
        <w:gridCol w:w="4818"/>
        <w:gridCol w:w="4820"/>
      </w:tblGrid>
      <w:tr w:rsidR="002765B8" w:rsidTr="006137B2">
        <w:trPr>
          <w:trHeight w:val="642"/>
        </w:trPr>
        <w:tc>
          <w:tcPr>
            <w:tcW w:w="4818" w:type="dxa"/>
          </w:tcPr>
          <w:p w:rsidR="002765B8" w:rsidRDefault="002765B8" w:rsidP="006137B2">
            <w:pPr>
              <w:pStyle w:val="TableParagraph"/>
              <w:tabs>
                <w:tab w:val="left" w:pos="2993"/>
              </w:tabs>
              <w:spacing w:before="54"/>
              <w:ind w:left="56"/>
              <w:rPr>
                <w:rFonts w:ascii="Times New Roman"/>
              </w:rPr>
            </w:pPr>
            <w:proofErr w:type="spellStart"/>
            <w:r>
              <w:t>Casole</w:t>
            </w:r>
            <w:proofErr w:type="spellEnd"/>
            <w:r>
              <w:t xml:space="preserve"> </w:t>
            </w:r>
            <w:proofErr w:type="spellStart"/>
            <w:r>
              <w:t>d’Elsa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820" w:type="dxa"/>
          </w:tcPr>
          <w:p w:rsidR="002765B8" w:rsidRDefault="002765B8" w:rsidP="006137B2">
            <w:pPr>
              <w:pStyle w:val="TableParagraph"/>
              <w:spacing w:before="54"/>
              <w:ind w:left="2093" w:right="2089"/>
              <w:jc w:val="center"/>
            </w:pPr>
            <w:r>
              <w:t>FIRMA</w:t>
            </w:r>
          </w:p>
        </w:tc>
      </w:tr>
    </w:tbl>
    <w:p w:rsidR="002765B8" w:rsidRDefault="002765B8" w:rsidP="002765B8">
      <w:pPr>
        <w:pStyle w:val="Corpodeltesto"/>
      </w:pPr>
    </w:p>
    <w:p w:rsidR="002765B8" w:rsidRDefault="002765B8" w:rsidP="002765B8">
      <w:pPr>
        <w:pStyle w:val="Corpodeltesto"/>
      </w:pPr>
    </w:p>
    <w:p w:rsidR="002765B8" w:rsidRDefault="002765B8" w:rsidP="002765B8">
      <w:pPr>
        <w:pStyle w:val="Corpodeltesto"/>
        <w:spacing w:before="1"/>
        <w:rPr>
          <w:sz w:val="20"/>
        </w:rPr>
      </w:pPr>
    </w:p>
    <w:p w:rsidR="00AB695B" w:rsidRPr="00AB695B" w:rsidRDefault="00AB695B" w:rsidP="00AB695B">
      <w:pPr>
        <w:rPr>
          <w:szCs w:val="18"/>
        </w:rPr>
      </w:pPr>
    </w:p>
    <w:sectPr w:rsidR="00AB695B" w:rsidRPr="00AB695B" w:rsidSect="00E7101E">
      <w:headerReference w:type="default" r:id="rId9"/>
      <w:footerReference w:type="default" r:id="rId10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6B" w:rsidRDefault="00FA086B">
      <w:r>
        <w:separator/>
      </w:r>
    </w:p>
  </w:endnote>
  <w:endnote w:type="continuationSeparator" w:id="0">
    <w:p w:rsidR="00FA086B" w:rsidRDefault="00FA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7F" w:rsidRDefault="00E46E7F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E46E7F" w:rsidRDefault="00E46E7F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6B" w:rsidRDefault="00FA086B">
      <w:r>
        <w:separator/>
      </w:r>
    </w:p>
  </w:footnote>
  <w:footnote w:type="continuationSeparator" w:id="0">
    <w:p w:rsidR="00FA086B" w:rsidRDefault="00FA0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7F" w:rsidRDefault="00A717B2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E46E7F" w:rsidRDefault="00E46E7F">
    <w:pPr>
      <w:pStyle w:val="Intestazione"/>
    </w:pPr>
  </w:p>
  <w:p w:rsidR="00E46E7F" w:rsidRDefault="00E46E7F">
    <w:pPr>
      <w:pStyle w:val="Intestazione"/>
    </w:pPr>
  </w:p>
  <w:p w:rsidR="00AB695B" w:rsidRDefault="00AB695B">
    <w:pPr>
      <w:pStyle w:val="Intestazione"/>
    </w:pPr>
  </w:p>
  <w:p w:rsidR="00AB695B" w:rsidRDefault="00AB695B">
    <w:pPr>
      <w:pStyle w:val="Intestazione"/>
    </w:pPr>
  </w:p>
  <w:p w:rsidR="00AB695B" w:rsidRDefault="00AB69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87D"/>
    <w:multiLevelType w:val="hybridMultilevel"/>
    <w:tmpl w:val="92E6FF4E"/>
    <w:lvl w:ilvl="0" w:tplc="5FA4AD80">
      <w:numFmt w:val="bullet"/>
      <w:lvlText w:val=""/>
      <w:lvlJc w:val="left"/>
      <w:pPr>
        <w:ind w:left="54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6C64C50"/>
    <w:multiLevelType w:val="hybridMultilevel"/>
    <w:tmpl w:val="C8DE869C"/>
    <w:lvl w:ilvl="0" w:tplc="A1A6DE4E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1" w:tplc="0302CF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8C4F96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1DE94A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39CA43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49188F3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2E60DC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5582D71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C3028F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>
    <w:nsid w:val="32C61044"/>
    <w:multiLevelType w:val="hybridMultilevel"/>
    <w:tmpl w:val="AE3CCB36"/>
    <w:lvl w:ilvl="0" w:tplc="33CA496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6B285C22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1A48A98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6AA82F66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F9291CE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F470FB8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15BE59B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628A67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7B784AB2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86B"/>
    <w:rsid w:val="000B04B4"/>
    <w:rsid w:val="000F141B"/>
    <w:rsid w:val="00173FEA"/>
    <w:rsid w:val="00187BB4"/>
    <w:rsid w:val="002765B8"/>
    <w:rsid w:val="00427309"/>
    <w:rsid w:val="005644E4"/>
    <w:rsid w:val="006A0822"/>
    <w:rsid w:val="00A717B2"/>
    <w:rsid w:val="00A77639"/>
    <w:rsid w:val="00A77F9E"/>
    <w:rsid w:val="00AB695B"/>
    <w:rsid w:val="00BC4154"/>
    <w:rsid w:val="00D74495"/>
    <w:rsid w:val="00E17EF7"/>
    <w:rsid w:val="00E44D66"/>
    <w:rsid w:val="00E46E7F"/>
    <w:rsid w:val="00E7101E"/>
    <w:rsid w:val="00FA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65B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7101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7101E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7101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7101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7101E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7101E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7101E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10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01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7101E"/>
    <w:rPr>
      <w:color w:val="0000FF"/>
      <w:u w:val="single"/>
    </w:rPr>
  </w:style>
  <w:style w:type="paragraph" w:customStyle="1" w:styleId="Corpodeltesto1">
    <w:name w:val="Corpo del testo1"/>
    <w:basedOn w:val="Normale"/>
    <w:rsid w:val="00E7101E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87BB4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765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765B8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65B8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765B8"/>
    <w:pPr>
      <w:spacing w:before="84"/>
      <w:ind w:left="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65B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87BB4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765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765B8"/>
  </w:style>
  <w:style w:type="character" w:customStyle="1" w:styleId="CorpotestoCarattere">
    <w:name w:val="Corpo testo Carattere"/>
    <w:basedOn w:val="Carpredefinitoparagrafo"/>
    <w:link w:val="Corpotesto"/>
    <w:uiPriority w:val="1"/>
    <w:rsid w:val="002765B8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765B8"/>
    <w:pPr>
      <w:spacing w:before="84"/>
      <w:ind w:left="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asol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mune.casole@pcert.poste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138</TotalTime>
  <Pages>2</Pages>
  <Words>341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2894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Tiziana Rocchigiani</dc:creator>
  <cp:lastModifiedBy>Giorgia Pacchierotti</cp:lastModifiedBy>
  <cp:revision>7</cp:revision>
  <cp:lastPrinted>2012-05-07T12:16:00Z</cp:lastPrinted>
  <dcterms:created xsi:type="dcterms:W3CDTF">2021-11-24T16:19:00Z</dcterms:created>
  <dcterms:modified xsi:type="dcterms:W3CDTF">2021-11-29T13:50:00Z</dcterms:modified>
</cp:coreProperties>
</file>