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</w:t>
      </w:r>
      <w:r w:rsidR="00554CF8">
        <w:rPr>
          <w:b/>
          <w:sz w:val="24"/>
          <w:szCs w:val="24"/>
          <w:u w:val="single"/>
        </w:rPr>
        <w:t xml:space="preserve">  </w:t>
      </w:r>
      <w:r w:rsidRPr="00414402">
        <w:rPr>
          <w:b/>
          <w:sz w:val="24"/>
          <w:szCs w:val="24"/>
          <w:u w:val="single"/>
        </w:rPr>
        <w:t xml:space="preserve"> A</w:t>
      </w:r>
      <w:r w:rsidR="00554CF8">
        <w:rPr>
          <w:b/>
          <w:sz w:val="24"/>
          <w:szCs w:val="24"/>
          <w:u w:val="single"/>
        </w:rPr>
        <w:t xml:space="preserve"> anno </w:t>
      </w:r>
      <w:r w:rsidR="000B59E0">
        <w:rPr>
          <w:b/>
          <w:sz w:val="24"/>
          <w:szCs w:val="24"/>
          <w:u w:val="single"/>
        </w:rPr>
        <w:t>201</w:t>
      </w:r>
      <w:r w:rsidR="00554CF8">
        <w:rPr>
          <w:b/>
          <w:sz w:val="24"/>
          <w:szCs w:val="24"/>
          <w:u w:val="single"/>
        </w:rPr>
        <w:t>8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>da compilare in caso di  ISE inferiore a € 6.524,57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 xml:space="preserve">Io sottoscritto/a   _____________________________________________________________  nato/a  a ______________________________________________ il _________________,  residente a  ______________________Via______________________________,  n. _______ 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 xml:space="preserve">Che, avendo un ISE ZERO o comunque INCONGRUO (minore di Euro 6.524,57 o minore del canone di locazione) E NON FRUENDO </w:t>
      </w:r>
      <w:proofErr w:type="spellStart"/>
      <w:r w:rsidRPr="007E1BE7">
        <w:rPr>
          <w:bCs/>
          <w:sz w:val="22"/>
          <w:szCs w:val="22"/>
        </w:rPr>
        <w:t>DI</w:t>
      </w:r>
      <w:proofErr w:type="spellEnd"/>
      <w:r w:rsidRPr="007E1BE7">
        <w:rPr>
          <w:bCs/>
          <w:sz w:val="22"/>
          <w:szCs w:val="22"/>
        </w:rPr>
        <w:t xml:space="preserve">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A60CC7" w:rsidRDefault="007E1BE7" w:rsidP="007E1BE7">
      <w:pPr>
        <w:jc w:val="center"/>
        <w:rPr>
          <w:b/>
          <w:bCs/>
          <w:smallCaps/>
          <w:sz w:val="24"/>
          <w:szCs w:val="24"/>
          <w:u w:val="single"/>
        </w:rPr>
      </w:pPr>
      <w:r w:rsidRPr="00A60CC7">
        <w:rPr>
          <w:b/>
          <w:bCs/>
          <w:smallCaps/>
          <w:sz w:val="24"/>
          <w:szCs w:val="24"/>
          <w:u w:val="single"/>
        </w:rPr>
        <w:t>faccio fronte al pagamento  del canone relativo all’anno 201</w:t>
      </w:r>
      <w:r w:rsidR="00554CF8">
        <w:rPr>
          <w:b/>
          <w:bCs/>
          <w:smallCaps/>
          <w:sz w:val="24"/>
          <w:szCs w:val="24"/>
          <w:u w:val="single"/>
        </w:rPr>
        <w:t>8</w:t>
      </w:r>
      <w:r w:rsidRPr="00A60CC7">
        <w:rPr>
          <w:b/>
          <w:bCs/>
          <w:smallCaps/>
          <w:sz w:val="24"/>
          <w:szCs w:val="24"/>
          <w:u w:val="single"/>
        </w:rPr>
        <w:t xml:space="preserve">  mediante:</w:t>
      </w:r>
    </w:p>
    <w:p w:rsidR="007E1BE7" w:rsidRPr="00A60CC7" w:rsidRDefault="007E1BE7" w:rsidP="007E1BE7">
      <w:pPr>
        <w:jc w:val="both"/>
        <w:rPr>
          <w:b/>
          <w:bCs/>
          <w:sz w:val="24"/>
          <w:szCs w:val="24"/>
          <w:u w:val="single"/>
        </w:rPr>
      </w:pPr>
      <w:r w:rsidRPr="00A60CC7">
        <w:rPr>
          <w:b/>
          <w:bCs/>
          <w:sz w:val="24"/>
          <w:szCs w:val="24"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  <w:r w:rsidR="00554CF8">
        <w:rPr>
          <w:b/>
          <w:sz w:val="24"/>
          <w:szCs w:val="24"/>
          <w:u w:val="single"/>
        </w:rPr>
        <w:t xml:space="preserve"> anno 2018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</w:rPr>
      </w:pPr>
      <w:r w:rsidRPr="00414402">
        <w:rPr>
          <w:sz w:val="22"/>
        </w:rPr>
        <w:t>Io sottoscritto/a   _____________________________________________________________  nato/a  a ______________________________________________ il _________________,  residente a  ________________Via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Ricevuta/e versamento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>).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02" w:rsidRDefault="00414402">
      <w:r>
        <w:separator/>
      </w:r>
    </w:p>
  </w:endnote>
  <w:endnote w:type="continuationSeparator" w:id="0">
    <w:p w:rsidR="00414402" w:rsidRDefault="0041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02" w:rsidRDefault="00414402">
      <w:r>
        <w:separator/>
      </w:r>
    </w:p>
  </w:footnote>
  <w:footnote w:type="continuationSeparator" w:id="0">
    <w:p w:rsidR="00414402" w:rsidRDefault="0041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126795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02"/>
    <w:rsid w:val="000B04B4"/>
    <w:rsid w:val="000B59E0"/>
    <w:rsid w:val="000F141B"/>
    <w:rsid w:val="00126795"/>
    <w:rsid w:val="00187BB4"/>
    <w:rsid w:val="00380833"/>
    <w:rsid w:val="00414402"/>
    <w:rsid w:val="00554CF8"/>
    <w:rsid w:val="005644E4"/>
    <w:rsid w:val="006A0822"/>
    <w:rsid w:val="006B4A52"/>
    <w:rsid w:val="00757A3E"/>
    <w:rsid w:val="007E1BE7"/>
    <w:rsid w:val="00883EF2"/>
    <w:rsid w:val="00A60CC7"/>
    <w:rsid w:val="00AB695B"/>
    <w:rsid w:val="00B950B3"/>
    <w:rsid w:val="00BC4154"/>
    <w:rsid w:val="00C45D05"/>
    <w:rsid w:val="00D74495"/>
    <w:rsid w:val="00E44D66"/>
    <w:rsid w:val="00E46E7F"/>
    <w:rsid w:val="00E64D97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del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1</TotalTime>
  <Pages>2</Pages>
  <Words>411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3737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Giulia Perotti</cp:lastModifiedBy>
  <cp:revision>2</cp:revision>
  <cp:lastPrinted>2012-05-07T11:16:00Z</cp:lastPrinted>
  <dcterms:created xsi:type="dcterms:W3CDTF">2018-05-02T14:51:00Z</dcterms:created>
  <dcterms:modified xsi:type="dcterms:W3CDTF">2018-05-02T14:51:00Z</dcterms:modified>
</cp:coreProperties>
</file>